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B8" w:rsidRDefault="00AE2EB8" w:rsidP="00AE2EB8">
      <w:pPr>
        <w:pStyle w:val="BodyText"/>
        <w:jc w:val="left"/>
        <w:rPr>
          <w:rFonts w:ascii="Helvetica" w:hAnsi="Helvetica"/>
        </w:rPr>
      </w:pPr>
      <w:r>
        <w:rPr>
          <w:rFonts w:eastAsia="Batang"/>
          <w:b/>
          <w:noProof/>
          <w:color w:val="A1053D"/>
          <w:sz w:val="56"/>
        </w:rPr>
        <w:drawing>
          <wp:anchor distT="0" distB="0" distL="114300" distR="114300" simplePos="0" relativeHeight="251658240" behindDoc="0" locked="0" layoutInCell="1" allowOverlap="1" wp14:anchorId="2E7E15FA" wp14:editId="361DEE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5950" cy="903605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 xml:space="preserve">   </w:t>
      </w:r>
    </w:p>
    <w:p w:rsidR="00AE2EB8" w:rsidRDefault="00AE2EB8" w:rsidP="00AE2EB8">
      <w:pPr>
        <w:pStyle w:val="BodyText"/>
        <w:jc w:val="left"/>
        <w:rPr>
          <w:rFonts w:ascii="Helvetica" w:hAnsi="Helvetica"/>
        </w:rPr>
      </w:pPr>
    </w:p>
    <w:p w:rsidR="002976C9" w:rsidRPr="009015AA" w:rsidRDefault="00AE2EB8" w:rsidP="00AE2EB8">
      <w:pPr>
        <w:pStyle w:val="BodyText"/>
        <w:jc w:val="left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450297">
        <w:rPr>
          <w:rFonts w:ascii="Helvetica" w:hAnsi="Helvetica"/>
        </w:rPr>
        <w:t>Postdoctoral Fellowship Nomination</w:t>
      </w:r>
    </w:p>
    <w:p w:rsidR="002976C9" w:rsidRDefault="002976C9">
      <w:pPr>
        <w:rPr>
          <w:rFonts w:ascii="Helvetica" w:hAnsi="Helvetica"/>
        </w:rPr>
      </w:pPr>
    </w:p>
    <w:p w:rsidR="00AE2EB8" w:rsidRPr="009015AA" w:rsidRDefault="00AE2EB8">
      <w:pPr>
        <w:rPr>
          <w:rFonts w:ascii="Helvetica" w:hAnsi="Helvetica"/>
        </w:rPr>
      </w:pPr>
    </w:p>
    <w:p w:rsidR="002976C9" w:rsidRPr="009015AA" w:rsidRDefault="002976C9">
      <w:pPr>
        <w:pStyle w:val="Heading2"/>
        <w:rPr>
          <w:rFonts w:ascii="Helvetica" w:hAnsi="Helvetica"/>
        </w:rPr>
      </w:pPr>
    </w:p>
    <w:p w:rsidR="002976C9" w:rsidRPr="009015AA" w:rsidRDefault="002976C9">
      <w:pPr>
        <w:pStyle w:val="Heading2"/>
        <w:rPr>
          <w:rFonts w:ascii="Helvetica" w:hAnsi="Helvetica"/>
        </w:rPr>
      </w:pPr>
      <w:r w:rsidRPr="009015AA">
        <w:rPr>
          <w:rFonts w:ascii="Helvetica" w:hAnsi="Helvetica"/>
        </w:rPr>
        <w:t>I.</w:t>
      </w:r>
      <w:r w:rsidRPr="009015AA">
        <w:rPr>
          <w:rFonts w:ascii="Helvetica" w:hAnsi="Helvetica"/>
        </w:rPr>
        <w:tab/>
        <w:t>General Information</w:t>
      </w:r>
    </w:p>
    <w:p w:rsidR="002976C9" w:rsidRPr="009015AA" w:rsidRDefault="002976C9">
      <w:pPr>
        <w:rPr>
          <w:rFonts w:ascii="Helvetica" w:hAnsi="Helvetica"/>
        </w:rPr>
      </w:pPr>
    </w:p>
    <w:p w:rsidR="002976C9" w:rsidRPr="00F106A5" w:rsidRDefault="002976C9" w:rsidP="00F106A5">
      <w:pPr>
        <w:rPr>
          <w:rFonts w:ascii="Helvetica" w:hAnsi="Helvetica"/>
        </w:rPr>
      </w:pPr>
      <w:r w:rsidRPr="009015AA">
        <w:rPr>
          <w:rFonts w:ascii="Helvetica" w:hAnsi="Helvetica"/>
        </w:rPr>
        <w:t xml:space="preserve">The </w:t>
      </w:r>
      <w:r w:rsidR="00F106A5">
        <w:rPr>
          <w:rFonts w:ascii="Helvetica" w:hAnsi="Helvetica"/>
        </w:rPr>
        <w:t xml:space="preserve">MCRI Postdoctoral Fellowship program is </w:t>
      </w:r>
      <w:r w:rsidRPr="009015AA">
        <w:rPr>
          <w:rFonts w:ascii="Helvetica" w:hAnsi="Helvetica"/>
        </w:rPr>
        <w:t xml:space="preserve">open to </w:t>
      </w:r>
      <w:r w:rsidR="00F106A5">
        <w:rPr>
          <w:rFonts w:ascii="Helvetica" w:hAnsi="Helvetica"/>
        </w:rPr>
        <w:t>candidates who have completed, or will have completed within the next six months, a Ph.D. program</w:t>
      </w:r>
      <w:r w:rsidR="00E70AEA">
        <w:rPr>
          <w:rFonts w:ascii="Helvetica" w:hAnsi="Helvetica"/>
        </w:rPr>
        <w:t xml:space="preserve"> (or MD</w:t>
      </w:r>
      <w:r w:rsidR="00876E32">
        <w:rPr>
          <w:rFonts w:ascii="Helvetica" w:hAnsi="Helvetica"/>
        </w:rPr>
        <w:t>/</w:t>
      </w:r>
      <w:proofErr w:type="spellStart"/>
      <w:r w:rsidR="00E70AEA">
        <w:rPr>
          <w:rFonts w:ascii="Helvetica" w:hAnsi="Helvetica"/>
        </w:rPr>
        <w:t>PharmD</w:t>
      </w:r>
      <w:proofErr w:type="spellEnd"/>
      <w:r w:rsidR="00876E32">
        <w:rPr>
          <w:rFonts w:ascii="Helvetica" w:hAnsi="Helvetica"/>
        </w:rPr>
        <w:t>/</w:t>
      </w:r>
      <w:r w:rsidR="00213EE6">
        <w:rPr>
          <w:rFonts w:ascii="Helvetica" w:hAnsi="Helvetica"/>
        </w:rPr>
        <w:t>BDS</w:t>
      </w:r>
      <w:r w:rsidR="00E70AEA">
        <w:rPr>
          <w:rFonts w:ascii="Helvetica" w:hAnsi="Helvetica"/>
        </w:rPr>
        <w:t>)</w:t>
      </w:r>
      <w:r w:rsidR="00F106A5">
        <w:rPr>
          <w:rFonts w:ascii="Helvetica" w:hAnsi="Helvetica"/>
        </w:rPr>
        <w:t xml:space="preserve">. Only candidates who have matched with an MCRI scientist will be considered </w:t>
      </w:r>
      <w:r w:rsidRPr="009015AA">
        <w:rPr>
          <w:rFonts w:ascii="Helvetica" w:hAnsi="Helvetica"/>
        </w:rPr>
        <w:t>(</w:t>
      </w:r>
      <w:r w:rsidRPr="001942A8">
        <w:rPr>
          <w:rFonts w:ascii="Helvetica" w:hAnsi="Helvetica"/>
          <w:color w:val="000000"/>
        </w:rPr>
        <w:t>see</w:t>
      </w:r>
      <w:r w:rsidR="00EA07E3">
        <w:rPr>
          <w:rFonts w:ascii="Helvetica" w:hAnsi="Helvetica"/>
          <w:color w:val="000000"/>
        </w:rPr>
        <w:t xml:space="preserve"> </w:t>
      </w:r>
      <w:hyperlink r:id="rId10" w:history="1">
        <w:r w:rsidR="00EA07E3" w:rsidRPr="00EA07E3">
          <w:rPr>
            <w:rStyle w:val="Hyperlink"/>
            <w:rFonts w:ascii="Helvetica" w:hAnsi="Helvetica"/>
          </w:rPr>
          <w:t>marshfieldresearch.org/postdoc</w:t>
        </w:r>
      </w:hyperlink>
      <w:r w:rsidR="00F106A5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for a list of </w:t>
      </w:r>
      <w:r w:rsidR="001261A6">
        <w:rPr>
          <w:rFonts w:ascii="Helvetica" w:hAnsi="Helvetica"/>
          <w:color w:val="000000"/>
        </w:rPr>
        <w:t xml:space="preserve">researchers </w:t>
      </w:r>
      <w:r w:rsidR="00F106A5">
        <w:rPr>
          <w:rFonts w:ascii="Helvetica" w:hAnsi="Helvetica"/>
          <w:color w:val="000000"/>
        </w:rPr>
        <w:t>currently seeking trainees</w:t>
      </w:r>
      <w:r w:rsidRPr="001942A8">
        <w:rPr>
          <w:rFonts w:ascii="Helvetica" w:hAnsi="Helvetica"/>
          <w:color w:val="000000"/>
        </w:rPr>
        <w:t xml:space="preserve">). The postdoctoral </w:t>
      </w:r>
      <w:r w:rsidR="00F106A5">
        <w:rPr>
          <w:rFonts w:ascii="Helvetica" w:hAnsi="Helvetica"/>
          <w:color w:val="000000"/>
        </w:rPr>
        <w:t>fellow</w:t>
      </w:r>
      <w:r w:rsidRPr="001942A8">
        <w:rPr>
          <w:rFonts w:ascii="Helvetica" w:hAnsi="Helvetica"/>
          <w:color w:val="000000"/>
        </w:rPr>
        <w:t>ship</w:t>
      </w:r>
      <w:r w:rsidR="00F106A5">
        <w:rPr>
          <w:rFonts w:ascii="Helvetica" w:hAnsi="Helvetica"/>
          <w:color w:val="000000"/>
        </w:rPr>
        <w:t xml:space="preserve"> is </w:t>
      </w:r>
      <w:r w:rsidRPr="001942A8">
        <w:rPr>
          <w:rFonts w:ascii="Helvetica" w:hAnsi="Helvetica"/>
          <w:color w:val="000000"/>
        </w:rPr>
        <w:t>awarded for a two-year period</w:t>
      </w:r>
      <w:r w:rsidRPr="009015AA">
        <w:rPr>
          <w:rFonts w:ascii="Helvetica" w:hAnsi="Helvetica"/>
        </w:rPr>
        <w:t xml:space="preserve">. </w:t>
      </w:r>
      <w:r w:rsidRPr="00F106A5">
        <w:rPr>
          <w:rFonts w:ascii="Helvetica" w:hAnsi="Helvetica"/>
        </w:rPr>
        <w:t xml:space="preserve">In addition, </w:t>
      </w:r>
      <w:r w:rsidR="006A13D1">
        <w:rPr>
          <w:rFonts w:ascii="Helvetica" w:hAnsi="Helvetica"/>
        </w:rPr>
        <w:t>applicants</w:t>
      </w:r>
      <w:r w:rsidRPr="00F106A5">
        <w:rPr>
          <w:rFonts w:ascii="Helvetica" w:hAnsi="Helvetica"/>
        </w:rPr>
        <w:t xml:space="preserve"> must be </w:t>
      </w:r>
      <w:r w:rsidR="004C2464" w:rsidRPr="00F106A5">
        <w:rPr>
          <w:rFonts w:ascii="Helvetica" w:hAnsi="Helvetica"/>
        </w:rPr>
        <w:t xml:space="preserve">eligible to work in the </w:t>
      </w:r>
      <w:r w:rsidRPr="00F106A5">
        <w:rPr>
          <w:rFonts w:ascii="Helvetica" w:hAnsi="Helvetica"/>
        </w:rPr>
        <w:t>U.S.</w:t>
      </w:r>
      <w:r w:rsidR="00D1660B">
        <w:rPr>
          <w:rFonts w:ascii="Helvetica" w:hAnsi="Helvetica"/>
        </w:rPr>
        <w:t xml:space="preserve"> and employment offer may be contingent upon approval of H1B visa, when applicable.</w:t>
      </w:r>
      <w:r w:rsidRPr="00F106A5">
        <w:rPr>
          <w:rFonts w:ascii="Helvetica" w:hAnsi="Helvetica"/>
        </w:rPr>
        <w:t xml:space="preserve">  </w:t>
      </w:r>
      <w:r w:rsidR="006A13D1" w:rsidRPr="00624576">
        <w:rPr>
          <w:rFonts w:ascii="Helvetica" w:hAnsi="Helvetica"/>
          <w:b/>
        </w:rPr>
        <w:t>The proposed primary mentor must submit the completed nomination form.</w:t>
      </w:r>
    </w:p>
    <w:p w:rsidR="002976C9" w:rsidRPr="009015AA" w:rsidRDefault="002976C9">
      <w:pPr>
        <w:rPr>
          <w:rFonts w:ascii="Helvetica" w:hAnsi="Helvetica"/>
        </w:rPr>
      </w:pPr>
    </w:p>
    <w:p w:rsidR="002976C9" w:rsidRPr="009015AA" w:rsidRDefault="002976C9">
      <w:pPr>
        <w:rPr>
          <w:rFonts w:ascii="Helvetica" w:hAnsi="Helvetica"/>
        </w:rPr>
      </w:pPr>
    </w:p>
    <w:p w:rsidR="002976C9" w:rsidRPr="009015AA" w:rsidRDefault="002976C9">
      <w:pPr>
        <w:pStyle w:val="Heading2"/>
        <w:rPr>
          <w:rFonts w:ascii="Helvetica" w:hAnsi="Helvetica"/>
        </w:rPr>
      </w:pPr>
      <w:r w:rsidRPr="009015AA">
        <w:rPr>
          <w:rFonts w:ascii="Helvetica" w:hAnsi="Helvetica"/>
        </w:rPr>
        <w:t>II.</w:t>
      </w:r>
      <w:r w:rsidRPr="009015AA">
        <w:rPr>
          <w:rFonts w:ascii="Helvetica" w:hAnsi="Helvetica"/>
        </w:rPr>
        <w:tab/>
        <w:t>Application Checklist</w:t>
      </w:r>
    </w:p>
    <w:p w:rsidR="002976C9" w:rsidRPr="009015AA" w:rsidRDefault="002976C9">
      <w:pPr>
        <w:rPr>
          <w:rFonts w:ascii="Helvetica" w:hAnsi="Helvetica"/>
        </w:rPr>
      </w:pPr>
    </w:p>
    <w:p w:rsidR="002976C9" w:rsidRPr="009015AA" w:rsidRDefault="006A13D1" w:rsidP="000276D6">
      <w:pPr>
        <w:pStyle w:val="BodyTextIndent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C</w:t>
      </w:r>
      <w:r w:rsidR="00DC0096">
        <w:rPr>
          <w:rFonts w:ascii="Helvetica" w:hAnsi="Helvetica"/>
        </w:rPr>
        <w:t>ompleted nomination form</w:t>
      </w:r>
      <w:r w:rsidR="002976C9" w:rsidRPr="009015AA">
        <w:rPr>
          <w:rFonts w:ascii="Helvetica" w:hAnsi="Helvetica"/>
        </w:rPr>
        <w:t>.</w:t>
      </w:r>
    </w:p>
    <w:p w:rsidR="00EF10C1" w:rsidRDefault="00EF10C1" w:rsidP="000276D6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3 </w:t>
      </w:r>
      <w:r w:rsidR="002976C9" w:rsidRPr="000276D6">
        <w:rPr>
          <w:rFonts w:ascii="Helvetica" w:hAnsi="Helvetica"/>
        </w:rPr>
        <w:t>Letters of recommendation are required</w:t>
      </w:r>
      <w:r>
        <w:rPr>
          <w:rFonts w:ascii="Helvetica" w:hAnsi="Helvetica"/>
        </w:rPr>
        <w:t>:</w:t>
      </w:r>
    </w:p>
    <w:p w:rsidR="00EF10C1" w:rsidRPr="00EF10C1" w:rsidRDefault="006A13D1" w:rsidP="00EF10C1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Y</w:t>
      </w:r>
      <w:r w:rsidR="002976C9" w:rsidRPr="00EF10C1">
        <w:rPr>
          <w:rFonts w:ascii="Helvetica" w:hAnsi="Helvetica"/>
        </w:rPr>
        <w:t>our Ph.D. (or M.D.</w:t>
      </w:r>
      <w:r w:rsidR="00876E32">
        <w:rPr>
          <w:rFonts w:ascii="Helvetica" w:hAnsi="Helvetica"/>
        </w:rPr>
        <w:t>/</w:t>
      </w:r>
      <w:proofErr w:type="spellStart"/>
      <w:r w:rsidR="00E70AEA">
        <w:rPr>
          <w:rFonts w:ascii="Helvetica" w:hAnsi="Helvetica"/>
        </w:rPr>
        <w:t>PharmD</w:t>
      </w:r>
      <w:proofErr w:type="spellEnd"/>
      <w:r w:rsidR="002976C9" w:rsidRPr="00EF10C1">
        <w:rPr>
          <w:rFonts w:ascii="Helvetica" w:hAnsi="Helvetica"/>
        </w:rPr>
        <w:t xml:space="preserve">) advisor </w:t>
      </w:r>
      <w:r w:rsidR="008C60FC" w:rsidRPr="00EF10C1">
        <w:rPr>
          <w:rFonts w:ascii="Helvetica" w:hAnsi="Helvetica"/>
        </w:rPr>
        <w:t>or last postdoctoral fellowship</w:t>
      </w:r>
      <w:r w:rsidR="00E4583C">
        <w:rPr>
          <w:rFonts w:ascii="Helvetica" w:hAnsi="Helvetica"/>
        </w:rPr>
        <w:t xml:space="preserve"> advisor</w:t>
      </w:r>
    </w:p>
    <w:p w:rsidR="00EF10C1" w:rsidRPr="00EF10C1" w:rsidRDefault="006A13D1" w:rsidP="00EF10C1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O</w:t>
      </w:r>
      <w:r w:rsidR="008C60FC" w:rsidRPr="00EF10C1">
        <w:rPr>
          <w:rFonts w:ascii="Helvetica" w:hAnsi="Helvetica"/>
        </w:rPr>
        <w:t xml:space="preserve">ne </w:t>
      </w:r>
      <w:r w:rsidR="002976C9" w:rsidRPr="00EF10C1">
        <w:rPr>
          <w:rFonts w:ascii="Helvetica" w:hAnsi="Helvetica"/>
        </w:rPr>
        <w:t xml:space="preserve">other </w:t>
      </w:r>
      <w:r w:rsidR="00293C68">
        <w:rPr>
          <w:rFonts w:ascii="Helvetica" w:hAnsi="Helvetica"/>
        </w:rPr>
        <w:t xml:space="preserve">reference familiar with your research capabilities </w:t>
      </w:r>
      <w:r w:rsidR="00EF10C1">
        <w:rPr>
          <w:rFonts w:ascii="Helvetica" w:hAnsi="Helvetica"/>
        </w:rPr>
        <w:t xml:space="preserve">(e.g. </w:t>
      </w:r>
      <w:r w:rsidR="00E4583C">
        <w:rPr>
          <w:rFonts w:ascii="Helvetica" w:hAnsi="Helvetica"/>
        </w:rPr>
        <w:t>collaborator</w:t>
      </w:r>
      <w:r w:rsidR="00EF10C1">
        <w:rPr>
          <w:rFonts w:ascii="Helvetica" w:hAnsi="Helvetica"/>
        </w:rPr>
        <w:t>)</w:t>
      </w:r>
    </w:p>
    <w:p w:rsidR="002976C9" w:rsidRPr="00EF10C1" w:rsidRDefault="006A13D1" w:rsidP="00EF10C1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T</w:t>
      </w:r>
      <w:r w:rsidR="008C60FC" w:rsidRPr="00EF10C1">
        <w:rPr>
          <w:rFonts w:ascii="Helvetica" w:hAnsi="Helvetica"/>
        </w:rPr>
        <w:t>he proposed MCRI mentor</w:t>
      </w:r>
      <w:r w:rsidR="002976C9" w:rsidRPr="00EF10C1">
        <w:rPr>
          <w:rFonts w:ascii="Helvetica" w:hAnsi="Helvetica"/>
        </w:rPr>
        <w:t xml:space="preserve"> </w:t>
      </w:r>
    </w:p>
    <w:p w:rsidR="002976C9" w:rsidRPr="000276D6" w:rsidRDefault="002976C9" w:rsidP="000276D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0276D6">
        <w:rPr>
          <w:rFonts w:ascii="Helvetica" w:hAnsi="Helvetica"/>
        </w:rPr>
        <w:t xml:space="preserve">Include </w:t>
      </w:r>
      <w:r w:rsidR="00EF10C1">
        <w:rPr>
          <w:rFonts w:ascii="Helvetica" w:hAnsi="Helvetica"/>
        </w:rPr>
        <w:t xml:space="preserve">your </w:t>
      </w:r>
      <w:r w:rsidRPr="000276D6">
        <w:rPr>
          <w:rFonts w:ascii="Helvetica" w:hAnsi="Helvetica"/>
        </w:rPr>
        <w:t>complete Curriculum Vitae.</w:t>
      </w:r>
    </w:p>
    <w:p w:rsidR="002976C9" w:rsidRDefault="002976C9" w:rsidP="000276D6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0276D6">
        <w:rPr>
          <w:rFonts w:ascii="Helvetica" w:hAnsi="Helvetica"/>
        </w:rPr>
        <w:t>Include your Graduate Transcripts (copies) and GRE scores.</w:t>
      </w:r>
    </w:p>
    <w:p w:rsidR="00EF10C1" w:rsidRDefault="008D50A7" w:rsidP="000276D6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If your PhD degree will be awarded after your expected start date at </w:t>
      </w:r>
      <w:r w:rsidRPr="008D50A7">
        <w:rPr>
          <w:rFonts w:ascii="Helvetica" w:hAnsi="Helvetica"/>
        </w:rPr>
        <w:t>Marshfield Clinic</w:t>
      </w:r>
      <w:r>
        <w:rPr>
          <w:rFonts w:ascii="Helvetica" w:hAnsi="Helvetica"/>
        </w:rPr>
        <w:t xml:space="preserve">, a letter from the Dean of your awarding institution will be required verifying you have completed all necessary requirements for your PhD and the date </w:t>
      </w:r>
      <w:r w:rsidR="00C11E0D">
        <w:rPr>
          <w:rFonts w:ascii="Helvetica" w:hAnsi="Helvetica"/>
        </w:rPr>
        <w:t>the</w:t>
      </w:r>
      <w:r>
        <w:rPr>
          <w:rFonts w:ascii="Helvetica" w:hAnsi="Helvetica"/>
        </w:rPr>
        <w:t xml:space="preserve"> degree will be bestowed.</w:t>
      </w:r>
    </w:p>
    <w:p w:rsidR="00805555" w:rsidRDefault="00876E32" w:rsidP="00805555">
      <w:pPr>
        <w:pStyle w:val="ListParagraph"/>
        <w:numPr>
          <w:ilvl w:val="0"/>
          <w:numId w:val="4"/>
        </w:numPr>
        <w:rPr>
          <w:rFonts w:ascii="Helvetica" w:hAnsi="Helvetica"/>
        </w:rPr>
      </w:pPr>
      <w:hyperlink r:id="rId11" w:history="1">
        <w:r w:rsidR="00805555" w:rsidRPr="00805555">
          <w:rPr>
            <w:rStyle w:val="Hyperlink"/>
            <w:rFonts w:ascii="Helvetica" w:hAnsi="Helvetica"/>
          </w:rPr>
          <w:t>Marshfield Clinic application</w:t>
        </w:r>
      </w:hyperlink>
      <w:r w:rsidR="00805555">
        <w:rPr>
          <w:rFonts w:ascii="Helvetica" w:hAnsi="Helvetica"/>
        </w:rPr>
        <w:t xml:space="preserve"> (position number </w:t>
      </w:r>
      <w:r w:rsidR="00805555" w:rsidRPr="00805555">
        <w:rPr>
          <w:rFonts w:ascii="Helvetica" w:hAnsi="Helvetica"/>
        </w:rPr>
        <w:t>MC191064</w:t>
      </w:r>
      <w:r w:rsidR="00805555">
        <w:rPr>
          <w:rFonts w:ascii="Helvetica" w:hAnsi="Helvetica"/>
        </w:rPr>
        <w:t>)</w:t>
      </w:r>
    </w:p>
    <w:p w:rsidR="00523A71" w:rsidRDefault="00523A71" w:rsidP="00523A71">
      <w:pPr>
        <w:rPr>
          <w:rFonts w:ascii="Helvetica" w:hAnsi="Helvetica"/>
        </w:rPr>
      </w:pPr>
    </w:p>
    <w:p w:rsidR="00523A71" w:rsidRPr="00523A71" w:rsidRDefault="00523A71" w:rsidP="00523A71">
      <w:pPr>
        <w:rPr>
          <w:rFonts w:ascii="Helvetica" w:hAnsi="Helvetica"/>
        </w:rPr>
      </w:pPr>
      <w:r>
        <w:rPr>
          <w:rFonts w:ascii="Helvetica" w:hAnsi="Helvetica"/>
        </w:rPr>
        <w:t xml:space="preserve">Complete nomination packet </w:t>
      </w:r>
      <w:r w:rsidR="00805555">
        <w:rPr>
          <w:rFonts w:ascii="Helvetica" w:hAnsi="Helvetica"/>
        </w:rPr>
        <w:t xml:space="preserve">(items A-E) </w:t>
      </w:r>
      <w:r>
        <w:rPr>
          <w:rFonts w:ascii="Helvetica" w:hAnsi="Helvetica"/>
        </w:rPr>
        <w:t>should be submitted by the mentor to Patti Baer, Postdoctoral Fellowship Program administrator.</w:t>
      </w:r>
    </w:p>
    <w:p w:rsidR="00EF10C1" w:rsidRPr="000276D6" w:rsidRDefault="00EF10C1" w:rsidP="00EF10C1">
      <w:pPr>
        <w:pStyle w:val="ListParagraph"/>
        <w:rPr>
          <w:rFonts w:ascii="Helvetica" w:hAnsi="Helvetica"/>
        </w:rPr>
      </w:pPr>
    </w:p>
    <w:p w:rsidR="008D50A7" w:rsidRDefault="008D50A7" w:rsidP="00267D47">
      <w:pPr>
        <w:rPr>
          <w:rFonts w:ascii="Helvetica" w:hAnsi="Helvetica"/>
          <w:b/>
        </w:rPr>
        <w:sectPr w:rsidR="008D50A7" w:rsidSect="008D50A7">
          <w:footerReference w:type="default" r:id="rId12"/>
          <w:pgSz w:w="12240" w:h="15840"/>
          <w:pgMar w:top="720" w:right="720" w:bottom="720" w:left="720" w:header="720" w:footer="176" w:gutter="0"/>
          <w:cols w:space="720"/>
          <w:docGrid w:linePitch="326"/>
        </w:sectPr>
      </w:pPr>
    </w:p>
    <w:p w:rsidR="002976C9" w:rsidRPr="009015AA" w:rsidRDefault="002976C9" w:rsidP="00267D47">
      <w:pPr>
        <w:rPr>
          <w:rFonts w:ascii="Helvetica" w:hAnsi="Helvetica"/>
          <w:b/>
        </w:rPr>
      </w:pPr>
      <w:r w:rsidRPr="009015AA">
        <w:rPr>
          <w:rFonts w:ascii="Helvetica" w:hAnsi="Helvetica"/>
          <w:b/>
        </w:rPr>
        <w:lastRenderedPageBreak/>
        <w:t>III.</w:t>
      </w:r>
      <w:r w:rsidRPr="009015AA">
        <w:rPr>
          <w:rFonts w:ascii="Helvetica" w:hAnsi="Helvetica"/>
          <w:b/>
        </w:rPr>
        <w:tab/>
        <w:t>Application Form</w:t>
      </w:r>
    </w:p>
    <w:p w:rsidR="00267D47" w:rsidRPr="009015AA" w:rsidRDefault="00267D47" w:rsidP="00267D47">
      <w:pPr>
        <w:rPr>
          <w:rFonts w:ascii="Helvetica" w:hAnsi="Helvetica"/>
        </w:rPr>
      </w:pPr>
    </w:p>
    <w:p w:rsidR="00267D47" w:rsidRPr="009015AA" w:rsidRDefault="00267D47" w:rsidP="00267D47">
      <w:pPr>
        <w:pStyle w:val="Heading3"/>
        <w:rPr>
          <w:rFonts w:ascii="Helvetica" w:hAnsi="Helvetica"/>
        </w:rPr>
      </w:pPr>
      <w:r w:rsidRPr="009015AA">
        <w:rPr>
          <w:rFonts w:ascii="Helvetica" w:hAnsi="Helvetica"/>
        </w:rPr>
        <w:t>A.</w:t>
      </w:r>
      <w:r w:rsidRPr="009015AA">
        <w:rPr>
          <w:rFonts w:ascii="Helvetica" w:hAnsi="Helvetica"/>
        </w:rPr>
        <w:tab/>
        <w:t>Personal Information</w:t>
      </w:r>
    </w:p>
    <w:p w:rsidR="00267D47" w:rsidRPr="009015AA" w:rsidRDefault="00267D47" w:rsidP="00267D47">
      <w:pPr>
        <w:rPr>
          <w:rFonts w:ascii="Helvetica" w:hAnsi="Helvetic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6"/>
        <w:gridCol w:w="4130"/>
        <w:gridCol w:w="4130"/>
        <w:gridCol w:w="4130"/>
      </w:tblGrid>
      <w:tr w:rsidR="00267D47" w:rsidRPr="009015AA">
        <w:tc>
          <w:tcPr>
            <w:tcW w:w="761" w:type="pct"/>
            <w:tcBorders>
              <w:right w:val="single" w:sz="4" w:space="0" w:color="auto"/>
            </w:tcBorders>
          </w:tcPr>
          <w:p w:rsidR="00267D47" w:rsidRPr="009015AA" w:rsidRDefault="00267D47" w:rsidP="00267D47">
            <w:r w:rsidRPr="009015AA">
              <w:rPr>
                <w:rFonts w:ascii="Helvetica" w:hAnsi="Helvetica"/>
              </w:rPr>
              <w:t>Full Name: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47" w:rsidRPr="009015AA" w:rsidRDefault="00267D47" w:rsidP="00267D47"/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47" w:rsidRPr="009015AA" w:rsidRDefault="00267D47" w:rsidP="00267D47"/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47" w:rsidRPr="009015AA" w:rsidRDefault="00267D47" w:rsidP="00267D47"/>
        </w:tc>
      </w:tr>
      <w:tr w:rsidR="00267D47" w:rsidRPr="009015AA">
        <w:tc>
          <w:tcPr>
            <w:tcW w:w="761" w:type="pct"/>
          </w:tcPr>
          <w:p w:rsidR="00267D47" w:rsidRPr="009015AA" w:rsidRDefault="00267D47" w:rsidP="00267D47"/>
        </w:tc>
        <w:tc>
          <w:tcPr>
            <w:tcW w:w="1413" w:type="pct"/>
            <w:tcBorders>
              <w:top w:val="single" w:sz="4" w:space="0" w:color="auto"/>
            </w:tcBorders>
          </w:tcPr>
          <w:p w:rsidR="00267D47" w:rsidRPr="009015AA" w:rsidRDefault="00267D47" w:rsidP="00267D47">
            <w:pPr>
              <w:jc w:val="center"/>
            </w:pPr>
            <w:r w:rsidRPr="009015AA">
              <w:rPr>
                <w:rFonts w:ascii="Helvetica" w:hAnsi="Helvetica"/>
              </w:rPr>
              <w:t>Last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267D47" w:rsidRPr="009015AA" w:rsidRDefault="00267D47" w:rsidP="00267D47">
            <w:pPr>
              <w:jc w:val="center"/>
            </w:pPr>
            <w:r w:rsidRPr="009015AA">
              <w:rPr>
                <w:rFonts w:ascii="Helvetica" w:hAnsi="Helvetica"/>
              </w:rPr>
              <w:t>First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267D47" w:rsidRPr="009015AA" w:rsidRDefault="00267D47" w:rsidP="00267D47">
            <w:pPr>
              <w:jc w:val="center"/>
            </w:pPr>
            <w:r w:rsidRPr="009015AA">
              <w:rPr>
                <w:rFonts w:ascii="Helvetica" w:hAnsi="Helvetica"/>
              </w:rPr>
              <w:t>Middle</w:t>
            </w:r>
          </w:p>
        </w:tc>
      </w:tr>
    </w:tbl>
    <w:p w:rsidR="00267D47" w:rsidRPr="009015AA" w:rsidRDefault="00267D47" w:rsidP="00267D47">
      <w:pPr>
        <w:rPr>
          <w:rFonts w:ascii="Helvetica" w:hAnsi="Helvetica"/>
        </w:rPr>
      </w:pPr>
    </w:p>
    <w:p w:rsidR="00267D47" w:rsidRPr="009015AA" w:rsidRDefault="00267D47" w:rsidP="00267D47">
      <w:pPr>
        <w:rPr>
          <w:rFonts w:ascii="Helvetica" w:hAnsi="Helvetica"/>
          <w:i/>
        </w:rPr>
      </w:pPr>
      <w:r w:rsidRPr="009015AA">
        <w:rPr>
          <w:rFonts w:ascii="Helvetica" w:hAnsi="Helvetica"/>
          <w:i/>
        </w:rPr>
        <w:t>B.</w:t>
      </w:r>
      <w:r w:rsidRPr="009015AA">
        <w:rPr>
          <w:rFonts w:ascii="Helvetica" w:hAnsi="Helvetica"/>
          <w:i/>
        </w:rPr>
        <w:tab/>
        <w:t>Education and Professional Information</w:t>
      </w:r>
    </w:p>
    <w:p w:rsidR="00267D47" w:rsidRPr="009015AA" w:rsidRDefault="00267D47">
      <w:pPr>
        <w:ind w:left="360" w:hanging="360"/>
        <w:rPr>
          <w:rFonts w:ascii="Helvetica" w:hAnsi="Helvetica"/>
        </w:rPr>
      </w:pPr>
    </w:p>
    <w:p w:rsidR="00267D47" w:rsidRPr="009015AA" w:rsidRDefault="00267D47">
      <w:pPr>
        <w:ind w:left="360" w:hanging="360"/>
        <w:rPr>
          <w:rFonts w:ascii="Helvetica" w:hAnsi="Helvetica"/>
        </w:rPr>
      </w:pPr>
      <w:r w:rsidRPr="009015AA">
        <w:rPr>
          <w:rFonts w:ascii="Helvetica" w:hAnsi="Helvetica"/>
        </w:rPr>
        <w:tab/>
        <w:t>Education</w:t>
      </w:r>
      <w:r w:rsidR="008D50A7">
        <w:rPr>
          <w:rFonts w:ascii="Helvetica" w:hAnsi="Helvetica"/>
        </w:rPr>
        <w:t>/Training</w:t>
      </w:r>
      <w:r w:rsidRPr="009015AA">
        <w:rPr>
          <w:rFonts w:ascii="Helvetica" w:hAnsi="Helvetica"/>
        </w:rPr>
        <w:t>:</w:t>
      </w:r>
    </w:p>
    <w:tbl>
      <w:tblPr>
        <w:tblW w:w="1306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558"/>
        <w:gridCol w:w="351"/>
        <w:gridCol w:w="2079"/>
        <w:gridCol w:w="2970"/>
        <w:gridCol w:w="2700"/>
        <w:gridCol w:w="1350"/>
        <w:gridCol w:w="1350"/>
        <w:gridCol w:w="1710"/>
      </w:tblGrid>
      <w:tr w:rsidR="008D50A7" w:rsidRPr="009015AA" w:rsidTr="008D50A7">
        <w:tc>
          <w:tcPr>
            <w:tcW w:w="558" w:type="dxa"/>
          </w:tcPr>
          <w:p w:rsidR="008D50A7" w:rsidRPr="009015AA" w:rsidRDefault="008D50A7"/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8D50A7" w:rsidRPr="009015AA" w:rsidRDefault="008D50A7">
            <w:r w:rsidRPr="009015AA">
              <w:rPr>
                <w:rFonts w:ascii="Helvetica" w:hAnsi="Helvetica"/>
              </w:rPr>
              <w:t>Previous Institution, and Location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D50A7" w:rsidRPr="009015AA" w:rsidRDefault="008D50A7" w:rsidP="008D50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Advisor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D50A7" w:rsidRPr="009015AA" w:rsidRDefault="008D50A7">
            <w:r w:rsidRPr="009015AA">
              <w:rPr>
                <w:rFonts w:ascii="Helvetica" w:hAnsi="Helvetica"/>
              </w:rPr>
              <w:t>Degree</w:t>
            </w:r>
            <w:r>
              <w:rPr>
                <w:rFonts w:ascii="Helvetica" w:hAnsi="Helvetica"/>
              </w:rPr>
              <w:t>/Position</w:t>
            </w:r>
            <w:r w:rsidRPr="009015AA">
              <w:rPr>
                <w:rFonts w:ascii="Helvetica" w:hAnsi="Helvetica"/>
              </w:rPr>
              <w:t>, and Field of Study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0A7" w:rsidRPr="009015AA" w:rsidRDefault="008D50A7">
            <w:r>
              <w:rPr>
                <w:rFonts w:ascii="Helvetica" w:hAnsi="Helvetica"/>
              </w:rPr>
              <w:t xml:space="preserve">Start </w:t>
            </w:r>
            <w:r w:rsidRPr="009015AA">
              <w:rPr>
                <w:rFonts w:ascii="Helvetica" w:hAnsi="Helvetica"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0A7" w:rsidRPr="009015AA" w:rsidRDefault="008D50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End Year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D50A7" w:rsidRDefault="008D50A7">
            <w:pPr>
              <w:rPr>
                <w:rFonts w:ascii="Helvetica" w:hAnsi="Helvetica"/>
              </w:rPr>
            </w:pPr>
            <w:r w:rsidRPr="009015AA">
              <w:rPr>
                <w:rFonts w:ascii="Helvetica" w:hAnsi="Helvetica"/>
              </w:rPr>
              <w:t>GPA</w:t>
            </w:r>
          </w:p>
          <w:p w:rsidR="008D50A7" w:rsidRPr="009015AA" w:rsidRDefault="008D50A7">
            <w:r>
              <w:rPr>
                <w:rFonts w:ascii="Helvetica" w:hAnsi="Helvetica"/>
              </w:rPr>
              <w:t>(if applicable)</w:t>
            </w:r>
          </w:p>
        </w:tc>
      </w:tr>
      <w:tr w:rsidR="008D50A7" w:rsidRPr="009015AA" w:rsidTr="008D50A7">
        <w:tc>
          <w:tcPr>
            <w:tcW w:w="558" w:type="dxa"/>
            <w:tcBorders>
              <w:right w:val="single" w:sz="4" w:space="0" w:color="auto"/>
            </w:tcBorders>
          </w:tcPr>
          <w:p w:rsidR="008D50A7" w:rsidRPr="009015AA" w:rsidRDefault="008D50A7">
            <w:r w:rsidRPr="009015AA">
              <w:rPr>
                <w:rFonts w:ascii="Helvetica" w:hAnsi="Helvetica"/>
              </w:rPr>
              <w:t>1</w:t>
            </w:r>
            <w:r w:rsidRPr="009015AA">
              <w:rPr>
                <w:rFonts w:ascii="Helvetica" w:hAnsi="Helvetica"/>
                <w:vertAlign w:val="superscript"/>
              </w:rPr>
              <w:t>st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</w:tr>
      <w:tr w:rsidR="008D50A7" w:rsidRPr="009015AA" w:rsidTr="008D50A7">
        <w:tc>
          <w:tcPr>
            <w:tcW w:w="558" w:type="dxa"/>
            <w:tcBorders>
              <w:right w:val="single" w:sz="4" w:space="0" w:color="auto"/>
            </w:tcBorders>
          </w:tcPr>
          <w:p w:rsidR="008D50A7" w:rsidRPr="009015AA" w:rsidRDefault="008D50A7">
            <w:r w:rsidRPr="009015AA">
              <w:rPr>
                <w:rFonts w:ascii="Helvetica" w:hAnsi="Helvetica"/>
              </w:rPr>
              <w:t>2</w:t>
            </w:r>
            <w:r w:rsidRPr="009015AA">
              <w:rPr>
                <w:rFonts w:ascii="Helvetica" w:hAnsi="Helvetica"/>
                <w:vertAlign w:val="superscript"/>
              </w:rPr>
              <w:t>nd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</w:tr>
      <w:tr w:rsidR="008D50A7" w:rsidRPr="009015AA" w:rsidTr="008D50A7">
        <w:tc>
          <w:tcPr>
            <w:tcW w:w="558" w:type="dxa"/>
            <w:tcBorders>
              <w:right w:val="single" w:sz="4" w:space="0" w:color="auto"/>
            </w:tcBorders>
          </w:tcPr>
          <w:p w:rsidR="008D50A7" w:rsidRPr="009015AA" w:rsidRDefault="008D50A7">
            <w:r w:rsidRPr="009015AA">
              <w:rPr>
                <w:rFonts w:ascii="Helvetica" w:hAnsi="Helvetica"/>
              </w:rPr>
              <w:t>3</w:t>
            </w:r>
            <w:r w:rsidRPr="009015AA">
              <w:rPr>
                <w:rFonts w:ascii="Helvetica" w:hAnsi="Helvetica"/>
                <w:vertAlign w:val="superscript"/>
              </w:rPr>
              <w:t>rd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</w:tr>
      <w:tr w:rsidR="008D50A7" w:rsidRPr="009015AA" w:rsidTr="008D50A7">
        <w:tc>
          <w:tcPr>
            <w:tcW w:w="558" w:type="dxa"/>
            <w:tcBorders>
              <w:right w:val="single" w:sz="4" w:space="0" w:color="auto"/>
            </w:tcBorders>
          </w:tcPr>
          <w:p w:rsidR="008D50A7" w:rsidRPr="009015AA" w:rsidRDefault="008D50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  <w:r w:rsidRPr="008D50A7">
              <w:rPr>
                <w:rFonts w:ascii="Helvetica" w:hAnsi="Helvetica"/>
                <w:vertAlign w:val="superscript"/>
              </w:rPr>
              <w:t>th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</w:tr>
      <w:tr w:rsidR="008D50A7" w:rsidRPr="009015AA" w:rsidTr="008D50A7">
        <w:tc>
          <w:tcPr>
            <w:tcW w:w="558" w:type="dxa"/>
            <w:tcBorders>
              <w:right w:val="single" w:sz="4" w:space="0" w:color="auto"/>
            </w:tcBorders>
          </w:tcPr>
          <w:p w:rsidR="008D50A7" w:rsidRDefault="008D50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  <w:r w:rsidRPr="008D50A7">
              <w:rPr>
                <w:rFonts w:ascii="Helvetica" w:hAnsi="Helvetica"/>
                <w:vertAlign w:val="superscript"/>
              </w:rPr>
              <w:t>th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</w:tr>
      <w:tr w:rsidR="008D50A7" w:rsidRPr="009015AA" w:rsidTr="008D50A7">
        <w:tc>
          <w:tcPr>
            <w:tcW w:w="558" w:type="dxa"/>
            <w:tcBorders>
              <w:right w:val="single" w:sz="4" w:space="0" w:color="auto"/>
            </w:tcBorders>
          </w:tcPr>
          <w:p w:rsidR="008D50A7" w:rsidRDefault="008D50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  <w:r w:rsidRPr="008D50A7">
              <w:rPr>
                <w:rFonts w:ascii="Helvetica" w:hAnsi="Helvetica"/>
                <w:vertAlign w:val="superscript"/>
              </w:rPr>
              <w:t>th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/>
        </w:tc>
      </w:tr>
      <w:tr w:rsidR="008D50A7" w:rsidRPr="009015AA" w:rsidTr="008D50A7">
        <w:tc>
          <w:tcPr>
            <w:tcW w:w="909" w:type="dxa"/>
            <w:gridSpan w:val="2"/>
          </w:tcPr>
          <w:p w:rsidR="008D50A7" w:rsidRPr="009015AA" w:rsidRDefault="008D50A7" w:rsidP="008D50A7">
            <w:pPr>
              <w:rPr>
                <w:rFonts w:ascii="Helvetica" w:hAnsi="Helvetica"/>
              </w:rPr>
            </w:pPr>
          </w:p>
        </w:tc>
        <w:tc>
          <w:tcPr>
            <w:tcW w:w="12159" w:type="dxa"/>
            <w:gridSpan w:val="6"/>
          </w:tcPr>
          <w:p w:rsidR="008D50A7" w:rsidRPr="009015AA" w:rsidRDefault="008D50A7" w:rsidP="008D50A7">
            <w:r w:rsidRPr="009015AA">
              <w:rPr>
                <w:rFonts w:ascii="Helvetica" w:hAnsi="Helvetica"/>
              </w:rPr>
              <w:t xml:space="preserve">e.g. </w:t>
            </w:r>
            <w:r>
              <w:rPr>
                <w:rFonts w:ascii="Helvetica" w:hAnsi="Helvetica"/>
              </w:rPr>
              <w:t>1</w:t>
            </w:r>
            <w:r w:rsidRPr="008D50A7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Post-doctoral fellowship Neurobiology, 2</w:t>
            </w:r>
            <w:r>
              <w:rPr>
                <w:rFonts w:ascii="Helvetica" w:hAnsi="Helvetica"/>
                <w:vertAlign w:val="superscript"/>
              </w:rPr>
              <w:t>nd</w:t>
            </w:r>
            <w:r w:rsidRPr="009015AA">
              <w:rPr>
                <w:rFonts w:ascii="Helvetica" w:hAnsi="Helvetica"/>
              </w:rPr>
              <w:t xml:space="preserve"> degree – Ph.D. Chemistry, </w:t>
            </w:r>
            <w:r>
              <w:rPr>
                <w:rFonts w:ascii="Helvetica" w:hAnsi="Helvetica"/>
              </w:rPr>
              <w:t>3</w:t>
            </w:r>
            <w:r w:rsidRPr="008D50A7">
              <w:rPr>
                <w:rFonts w:ascii="Helvetica" w:hAnsi="Helvetica"/>
                <w:vertAlign w:val="superscript"/>
              </w:rPr>
              <w:t>rd</w:t>
            </w:r>
            <w:r w:rsidRPr="009015AA">
              <w:rPr>
                <w:rFonts w:ascii="Helvetica" w:hAnsi="Helvetica"/>
              </w:rPr>
              <w:t xml:space="preserve"> degree- M.S. Biology, </w:t>
            </w:r>
            <w:r>
              <w:rPr>
                <w:rFonts w:ascii="Helvetica" w:hAnsi="Helvetica"/>
              </w:rPr>
              <w:t>4</w:t>
            </w:r>
            <w:r w:rsidRPr="008D50A7">
              <w:rPr>
                <w:rFonts w:ascii="Helvetica" w:hAnsi="Helvetica"/>
                <w:vertAlign w:val="superscript"/>
              </w:rPr>
              <w:t>th</w:t>
            </w:r>
            <w:r w:rsidRPr="009015AA">
              <w:rPr>
                <w:rFonts w:ascii="Helvetica" w:hAnsi="Helvetica"/>
              </w:rPr>
              <w:t xml:space="preserve"> degree- B.A. Math</w:t>
            </w:r>
            <w:r w:rsidRPr="009015AA" w:rsidDel="008D50A7">
              <w:rPr>
                <w:rFonts w:ascii="Helvetica" w:hAnsi="Helvetica"/>
              </w:rPr>
              <w:t xml:space="preserve"> </w:t>
            </w:r>
          </w:p>
        </w:tc>
      </w:tr>
    </w:tbl>
    <w:p w:rsidR="00267D47" w:rsidRPr="009015AA" w:rsidRDefault="00267D47">
      <w:pPr>
        <w:ind w:left="360" w:hanging="360"/>
        <w:rPr>
          <w:rFonts w:ascii="Helvetica" w:hAnsi="Helvetica"/>
        </w:rPr>
      </w:pPr>
    </w:p>
    <w:p w:rsidR="00267D47" w:rsidRPr="009015AA" w:rsidRDefault="00267D47">
      <w:pPr>
        <w:ind w:left="360" w:hanging="360"/>
        <w:rPr>
          <w:rFonts w:ascii="Helvetica" w:hAnsi="Helvetica"/>
        </w:rPr>
      </w:pPr>
      <w:r w:rsidRPr="009015AA">
        <w:rPr>
          <w:rFonts w:ascii="Helvetica" w:hAnsi="Helvetica"/>
        </w:rPr>
        <w:tab/>
        <w:t>Thesis: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278"/>
        <w:gridCol w:w="3126"/>
        <w:gridCol w:w="2631"/>
        <w:gridCol w:w="3783"/>
      </w:tblGrid>
      <w:tr w:rsidR="00267D47" w:rsidRPr="009015AA">
        <w:trPr>
          <w:trHeight w:val="280"/>
        </w:trPr>
        <w:tc>
          <w:tcPr>
            <w:tcW w:w="1278" w:type="dxa"/>
            <w:tcBorders>
              <w:right w:val="single" w:sz="4" w:space="0" w:color="auto"/>
            </w:tcBorders>
          </w:tcPr>
          <w:p w:rsidR="00267D47" w:rsidRPr="009015AA" w:rsidRDefault="00267D47">
            <w:r w:rsidRPr="009015AA">
              <w:rPr>
                <w:rFonts w:ascii="Helvetica" w:hAnsi="Helvetica"/>
              </w:rPr>
              <w:t>Title:</w:t>
            </w: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7" w:rsidRPr="009015AA" w:rsidRDefault="00267D47"/>
        </w:tc>
      </w:tr>
      <w:tr w:rsidR="00267D47" w:rsidRPr="009015AA">
        <w:trPr>
          <w:trHeight w:val="280"/>
        </w:trPr>
        <w:tc>
          <w:tcPr>
            <w:tcW w:w="1278" w:type="dxa"/>
            <w:tcBorders>
              <w:right w:val="single" w:sz="4" w:space="0" w:color="auto"/>
            </w:tcBorders>
          </w:tcPr>
          <w:p w:rsidR="00267D47" w:rsidRPr="009015AA" w:rsidRDefault="00267D47">
            <w:r w:rsidRPr="009015AA">
              <w:rPr>
                <w:rFonts w:ascii="Helvetica" w:hAnsi="Helvetica"/>
              </w:rPr>
              <w:t>Advisor: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7" w:rsidRPr="009015AA" w:rsidRDefault="00267D47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47" w:rsidRPr="009015AA" w:rsidRDefault="00267D47">
            <w:r w:rsidRPr="009015AA">
              <w:rPr>
                <w:rFonts w:ascii="Helvetica" w:hAnsi="Helvetica"/>
              </w:rPr>
              <w:t>Department/Institution: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7" w:rsidRPr="009015AA" w:rsidRDefault="00267D47"/>
        </w:tc>
      </w:tr>
    </w:tbl>
    <w:p w:rsidR="008D50A7" w:rsidRDefault="00267D47" w:rsidP="008D50A7">
      <w:pPr>
        <w:ind w:left="360"/>
        <w:rPr>
          <w:rFonts w:ascii="Helvetica" w:hAnsi="Helvetica"/>
        </w:rPr>
      </w:pPr>
      <w:r w:rsidRPr="009015AA">
        <w:rPr>
          <w:rFonts w:ascii="Helvetica" w:hAnsi="Helvetica"/>
        </w:rPr>
        <w:tab/>
      </w:r>
    </w:p>
    <w:p w:rsidR="008D50A7" w:rsidRPr="00252097" w:rsidRDefault="008D50A7" w:rsidP="008D50A7">
      <w:pPr>
        <w:ind w:left="360"/>
        <w:rPr>
          <w:rFonts w:ascii="Helvetica" w:hAnsi="Helvetica"/>
        </w:rPr>
      </w:pPr>
      <w:r w:rsidRPr="00252097">
        <w:rPr>
          <w:rFonts w:ascii="Helvetica" w:hAnsi="Helvetica"/>
        </w:rPr>
        <w:t>Graduate Record Exam (GRE):</w:t>
      </w:r>
      <w:r w:rsidRPr="00252097">
        <w:rPr>
          <w:rFonts w:ascii="Helvetica" w:hAnsi="Helvetica"/>
        </w:rPr>
        <w:tab/>
        <w:t xml:space="preserve">OR </w:t>
      </w:r>
      <w:r w:rsidRPr="00252097">
        <w:rPr>
          <w:rFonts w:ascii="Helvetica" w:hAnsi="Helvetica"/>
        </w:rPr>
        <w:tab/>
        <w:t>MCAT (Medical College Admission Test)</w:t>
      </w:r>
      <w:r>
        <w:rPr>
          <w:rFonts w:ascii="Helvetica" w:hAnsi="Helvetica"/>
        </w:rPr>
        <w:t>: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2088"/>
        <w:gridCol w:w="2070"/>
        <w:gridCol w:w="1350"/>
        <w:gridCol w:w="1350"/>
        <w:gridCol w:w="1260"/>
        <w:gridCol w:w="1146"/>
        <w:gridCol w:w="1284"/>
      </w:tblGrid>
      <w:tr w:rsidR="008D50A7" w:rsidRPr="00252097" w:rsidTr="008D50A7">
        <w:tc>
          <w:tcPr>
            <w:tcW w:w="2088" w:type="dxa"/>
          </w:tcPr>
          <w:p w:rsidR="008D50A7" w:rsidRPr="00252097" w:rsidRDefault="008D50A7" w:rsidP="00B13F76"/>
        </w:tc>
        <w:tc>
          <w:tcPr>
            <w:tcW w:w="2070" w:type="dxa"/>
          </w:tcPr>
          <w:p w:rsidR="008D50A7" w:rsidRPr="00252097" w:rsidRDefault="008D50A7" w:rsidP="00B13F76">
            <w:pPr>
              <w:rPr>
                <w:rFonts w:ascii="Helvetica" w:hAnsi="Helvetica"/>
                <w:i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0A7" w:rsidRPr="00252097" w:rsidRDefault="008D50A7" w:rsidP="00B13F76">
            <w:pPr>
              <w:rPr>
                <w:i/>
              </w:rPr>
            </w:pPr>
            <w:r w:rsidRPr="00252097">
              <w:rPr>
                <w:rFonts w:ascii="Helvetica" w:hAnsi="Helvetica"/>
                <w:i/>
              </w:rPr>
              <w:t>Raw Score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D50A7" w:rsidRPr="00252097" w:rsidRDefault="008D50A7" w:rsidP="00B13F76">
            <w:pPr>
              <w:rPr>
                <w:i/>
              </w:rPr>
            </w:pPr>
            <w:r w:rsidRPr="00252097">
              <w:rPr>
                <w:rFonts w:ascii="Helvetica" w:hAnsi="Helvetica"/>
                <w:i/>
              </w:rPr>
              <w:t>Percentile</w:t>
            </w:r>
          </w:p>
        </w:tc>
        <w:tc>
          <w:tcPr>
            <w:tcW w:w="1260" w:type="dxa"/>
            <w:tcBorders>
              <w:left w:val="nil"/>
            </w:tcBorders>
          </w:tcPr>
          <w:p w:rsidR="008D50A7" w:rsidRPr="00252097" w:rsidRDefault="008D50A7" w:rsidP="00B13F76">
            <w:pPr>
              <w:rPr>
                <w:rFonts w:ascii="Helvetica" w:hAnsi="Helvetica"/>
                <w:i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D50A7" w:rsidRPr="00252097" w:rsidRDefault="008D50A7" w:rsidP="00B13F76">
            <w:pPr>
              <w:rPr>
                <w:rFonts w:ascii="Helvetica" w:hAnsi="Helvetica"/>
                <w:i/>
              </w:rPr>
            </w:pPr>
            <w:r w:rsidRPr="00252097">
              <w:rPr>
                <w:rFonts w:ascii="Helvetica" w:hAnsi="Helvetica"/>
                <w:i/>
              </w:rPr>
              <w:t xml:space="preserve">Raw </w:t>
            </w:r>
          </w:p>
          <w:p w:rsidR="008D50A7" w:rsidRPr="00252097" w:rsidRDefault="008D50A7" w:rsidP="00B13F76">
            <w:pPr>
              <w:rPr>
                <w:rFonts w:ascii="Helvetica" w:hAnsi="Helvetica"/>
                <w:i/>
              </w:rPr>
            </w:pPr>
            <w:r w:rsidRPr="00252097">
              <w:rPr>
                <w:rFonts w:ascii="Helvetica" w:hAnsi="Helvetica"/>
                <w:i/>
              </w:rPr>
              <w:t>Score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8D50A7" w:rsidRPr="00252097" w:rsidRDefault="008D50A7" w:rsidP="00B13F76">
            <w:pPr>
              <w:rPr>
                <w:rFonts w:ascii="Helvetica" w:hAnsi="Helvetica"/>
                <w:i/>
              </w:rPr>
            </w:pPr>
            <w:r w:rsidRPr="00252097">
              <w:rPr>
                <w:rFonts w:ascii="Helvetica" w:hAnsi="Helvetica"/>
                <w:i/>
              </w:rPr>
              <w:t>Percentile</w:t>
            </w:r>
          </w:p>
        </w:tc>
      </w:tr>
      <w:tr w:rsidR="008D50A7" w:rsidRPr="00252097" w:rsidTr="008D50A7">
        <w:tc>
          <w:tcPr>
            <w:tcW w:w="2088" w:type="dxa"/>
          </w:tcPr>
          <w:p w:rsidR="008D50A7" w:rsidRPr="00252097" w:rsidRDefault="008D50A7" w:rsidP="00B13F76">
            <w:r w:rsidRPr="00252097">
              <w:rPr>
                <w:rFonts w:ascii="Helvetica" w:hAnsi="Helvetica"/>
              </w:rPr>
              <w:t>Verbal: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:rsidR="008D50A7" w:rsidRPr="00252097" w:rsidRDefault="008D50A7" w:rsidP="00B13F7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252097" w:rsidRDefault="008D50A7" w:rsidP="00B13F7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252097" w:rsidRDefault="008D50A7" w:rsidP="00B13F7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50A7" w:rsidRPr="00252097" w:rsidRDefault="008D50A7" w:rsidP="00B13F76">
            <w:pPr>
              <w:rPr>
                <w:rFonts w:ascii="Helvetica" w:hAnsi="Helvetica"/>
              </w:rPr>
            </w:pPr>
            <w:r w:rsidRPr="00252097">
              <w:rPr>
                <w:rFonts w:ascii="Helvetica" w:hAnsi="Helvetica"/>
              </w:rPr>
              <w:t>Physical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252097" w:rsidRDefault="008D50A7" w:rsidP="00B13F7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252097" w:rsidRDefault="008D50A7" w:rsidP="00B13F76"/>
        </w:tc>
      </w:tr>
      <w:tr w:rsidR="008D50A7" w:rsidRPr="009015AA" w:rsidTr="008D50A7">
        <w:tc>
          <w:tcPr>
            <w:tcW w:w="2088" w:type="dxa"/>
          </w:tcPr>
          <w:p w:rsidR="008D50A7" w:rsidRPr="00252097" w:rsidRDefault="008D50A7" w:rsidP="00B13F76">
            <w:r w:rsidRPr="00252097">
              <w:rPr>
                <w:rFonts w:ascii="Helvetica" w:hAnsi="Helvetica"/>
              </w:rPr>
              <w:t>Quantitative: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:rsidR="008D50A7" w:rsidRPr="00252097" w:rsidRDefault="008D50A7" w:rsidP="00B13F7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252097" w:rsidRDefault="008D50A7" w:rsidP="00B13F7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252097" w:rsidRDefault="008D50A7" w:rsidP="00B13F76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50A7" w:rsidRPr="00B812C9" w:rsidRDefault="008D50A7" w:rsidP="00B13F76">
            <w:pPr>
              <w:rPr>
                <w:rFonts w:ascii="Helvetica" w:hAnsi="Helvetica"/>
              </w:rPr>
            </w:pPr>
            <w:r w:rsidRPr="00252097">
              <w:rPr>
                <w:rFonts w:ascii="Helvetica" w:hAnsi="Helvetica"/>
              </w:rPr>
              <w:t>Verbal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Default="008D50A7" w:rsidP="00B13F7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Default="008D50A7" w:rsidP="00B13F76"/>
        </w:tc>
      </w:tr>
      <w:tr w:rsidR="008D50A7" w:rsidRPr="009015AA" w:rsidTr="008D50A7">
        <w:tc>
          <w:tcPr>
            <w:tcW w:w="2088" w:type="dxa"/>
          </w:tcPr>
          <w:p w:rsidR="008D50A7" w:rsidRPr="009015AA" w:rsidRDefault="008D50A7" w:rsidP="00B13F76">
            <w:r w:rsidRPr="009015AA">
              <w:rPr>
                <w:rFonts w:ascii="Helvetica" w:hAnsi="Helvetica"/>
              </w:rPr>
              <w:t>Analytical: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B812C9" w:rsidRDefault="008D50A7" w:rsidP="00B13F76">
            <w:pPr>
              <w:rPr>
                <w:rFonts w:ascii="Helvetica" w:hAnsi="Helvetica"/>
              </w:rPr>
            </w:pPr>
            <w:r w:rsidRPr="00B812C9">
              <w:rPr>
                <w:rFonts w:ascii="Helvetica" w:hAnsi="Helvetica"/>
              </w:rPr>
              <w:t>Biological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Default="008D50A7" w:rsidP="00B13F76">
            <w:pPr>
              <w:rPr>
                <w:rFonts w:ascii="Helvetica" w:hAnsi="Helvetic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Default="008D50A7" w:rsidP="00B13F76">
            <w:pPr>
              <w:rPr>
                <w:rFonts w:ascii="Helvetica" w:hAnsi="Helvetica"/>
              </w:rPr>
            </w:pPr>
          </w:p>
        </w:tc>
      </w:tr>
      <w:tr w:rsidR="008D50A7" w:rsidRPr="009015AA" w:rsidTr="008D50A7">
        <w:tc>
          <w:tcPr>
            <w:tcW w:w="2088" w:type="dxa"/>
            <w:tcBorders>
              <w:right w:val="single" w:sz="4" w:space="0" w:color="auto"/>
            </w:tcBorders>
          </w:tcPr>
          <w:p w:rsidR="008D50A7" w:rsidRPr="009015AA" w:rsidRDefault="008D50A7" w:rsidP="00B13F76">
            <w:r w:rsidRPr="009015AA">
              <w:rPr>
                <w:rFonts w:ascii="Helvetica" w:hAnsi="Helvetica"/>
              </w:rPr>
              <w:t>Subject:</w:t>
            </w:r>
            <w:r>
              <w:rPr>
                <w:rFonts w:ascii="Helvetica" w:hAnsi="Helvetica"/>
              </w:rPr>
              <w:t xml:space="preserve"> (specify)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B812C9" w:rsidRDefault="008D50A7" w:rsidP="00B13F76">
            <w:pPr>
              <w:rPr>
                <w:rFonts w:ascii="Helvetica" w:hAnsi="Helvetica"/>
              </w:rPr>
            </w:pPr>
            <w:r w:rsidRPr="00B812C9">
              <w:rPr>
                <w:rFonts w:ascii="Helvetica" w:hAnsi="Helvetica"/>
              </w:rPr>
              <w:t>Total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</w:tr>
    </w:tbl>
    <w:p w:rsidR="008D50A7" w:rsidRPr="00734314" w:rsidRDefault="008D50A7" w:rsidP="008D50A7">
      <w:pPr>
        <w:spacing w:before="160"/>
        <w:ind w:left="360"/>
        <w:rPr>
          <w:rFonts w:ascii="Helvetica" w:hAnsi="Helvetica"/>
        </w:rPr>
      </w:pPr>
      <w:r w:rsidRPr="00734314">
        <w:rPr>
          <w:rFonts w:ascii="Helvetica" w:hAnsi="Helvetica"/>
        </w:rPr>
        <w:t>Test of English as a Foreign Language (TOEFL):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728"/>
        <w:gridCol w:w="1710"/>
      </w:tblGrid>
      <w:tr w:rsidR="008D50A7" w:rsidRPr="009015AA" w:rsidTr="00B13F76">
        <w:tc>
          <w:tcPr>
            <w:tcW w:w="1728" w:type="dxa"/>
            <w:tcBorders>
              <w:bottom w:val="single" w:sz="4" w:space="0" w:color="auto"/>
            </w:tcBorders>
          </w:tcPr>
          <w:p w:rsidR="008D50A7" w:rsidRPr="00734314" w:rsidRDefault="008D50A7" w:rsidP="00B13F76">
            <w:r w:rsidRPr="00734314">
              <w:rPr>
                <w:rFonts w:ascii="Helvetica" w:hAnsi="Helvetica"/>
              </w:rPr>
              <w:t>Raw Score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D50A7" w:rsidRPr="009015AA" w:rsidRDefault="008D50A7" w:rsidP="00B13F76">
            <w:r w:rsidRPr="00734314">
              <w:rPr>
                <w:rFonts w:ascii="Helvetica" w:hAnsi="Helvetica"/>
              </w:rPr>
              <w:t>Percentile</w:t>
            </w:r>
          </w:p>
        </w:tc>
      </w:tr>
      <w:tr w:rsidR="008D50A7" w:rsidRPr="009015AA" w:rsidTr="00B13F7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7" w:rsidRPr="009015AA" w:rsidRDefault="008D50A7" w:rsidP="00B13F76"/>
        </w:tc>
      </w:tr>
    </w:tbl>
    <w:p w:rsidR="008D50A7" w:rsidRPr="009015AA" w:rsidRDefault="008D50A7" w:rsidP="008D50A7">
      <w:pPr>
        <w:ind w:left="360" w:hanging="360"/>
        <w:rPr>
          <w:rFonts w:ascii="Helvetica" w:hAnsi="Helvetica"/>
        </w:rPr>
      </w:pPr>
    </w:p>
    <w:p w:rsidR="008D50A7" w:rsidRDefault="008D50A7" w:rsidP="00032C9F">
      <w:pPr>
        <w:spacing w:before="120"/>
        <w:ind w:left="360" w:hanging="360"/>
        <w:rPr>
          <w:rFonts w:ascii="Helvetica" w:hAnsi="Helvetica"/>
        </w:rPr>
        <w:sectPr w:rsidR="008D50A7" w:rsidSect="008D50A7">
          <w:pgSz w:w="15840" w:h="12240" w:orient="landscape"/>
          <w:pgMar w:top="720" w:right="720" w:bottom="720" w:left="720" w:header="720" w:footer="176" w:gutter="0"/>
          <w:cols w:space="720"/>
          <w:docGrid w:linePitch="326"/>
        </w:sectPr>
      </w:pPr>
    </w:p>
    <w:p w:rsidR="00267D47" w:rsidRPr="009015AA" w:rsidRDefault="00B109FB" w:rsidP="00032C9F">
      <w:pPr>
        <w:spacing w:before="120"/>
        <w:ind w:left="360" w:hanging="36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Thesis </w:t>
      </w:r>
      <w:r w:rsidR="00267D47" w:rsidRPr="009015AA">
        <w:rPr>
          <w:rFonts w:ascii="Helvetica" w:hAnsi="Helvetica"/>
        </w:rPr>
        <w:t>Abstract (please no more than 200 words):</w:t>
      </w:r>
      <w:r w:rsidR="00876E32">
        <w:rPr>
          <w:rFonts w:ascii="Helvetica" w:hAnsi="Helvetica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267D47" w:rsidRPr="009015AA" w:rsidTr="00DF035C">
        <w:trPr>
          <w:trHeight w:val="4814"/>
        </w:trPr>
        <w:tc>
          <w:tcPr>
            <w:tcW w:w="11016" w:type="dxa"/>
          </w:tcPr>
          <w:p w:rsidR="00267D47" w:rsidRPr="009015AA" w:rsidRDefault="00267D47"/>
        </w:tc>
      </w:tr>
    </w:tbl>
    <w:p w:rsidR="00267D47" w:rsidRPr="009015AA" w:rsidRDefault="00267D47">
      <w:pPr>
        <w:ind w:left="360" w:hanging="360"/>
        <w:rPr>
          <w:rFonts w:ascii="Helvetica" w:hAnsi="Helvetica"/>
        </w:rPr>
      </w:pPr>
    </w:p>
    <w:p w:rsidR="00267D47" w:rsidRPr="009015AA" w:rsidRDefault="00267D47">
      <w:pPr>
        <w:ind w:left="360" w:hanging="360"/>
        <w:rPr>
          <w:rFonts w:ascii="Helvetica" w:hAnsi="Helvetica"/>
        </w:rPr>
      </w:pPr>
      <w:r w:rsidRPr="009015AA">
        <w:rPr>
          <w:rFonts w:ascii="Helvetica" w:hAnsi="Helvetica"/>
          <w:i/>
        </w:rPr>
        <w:t>C.</w:t>
      </w:r>
      <w:r w:rsidRPr="009015AA">
        <w:rPr>
          <w:rFonts w:ascii="Helvetica" w:hAnsi="Helvetica"/>
          <w:i/>
        </w:rPr>
        <w:tab/>
      </w:r>
      <w:r w:rsidR="007A362A">
        <w:rPr>
          <w:rFonts w:ascii="Helvetica" w:hAnsi="Helvetica"/>
          <w:i/>
        </w:rPr>
        <w:t xml:space="preserve">MCRI </w:t>
      </w:r>
      <w:r w:rsidRPr="009015AA">
        <w:rPr>
          <w:rFonts w:ascii="Helvetica" w:hAnsi="Helvetica"/>
          <w:i/>
        </w:rPr>
        <w:t xml:space="preserve">Postdoctoral </w:t>
      </w:r>
      <w:r w:rsidR="007A362A">
        <w:rPr>
          <w:rFonts w:ascii="Helvetica" w:hAnsi="Helvetica"/>
          <w:i/>
        </w:rPr>
        <w:t>Fellowship</w:t>
      </w:r>
    </w:p>
    <w:p w:rsidR="00267D47" w:rsidRPr="009015AA" w:rsidRDefault="00267D47">
      <w:pPr>
        <w:ind w:left="360" w:hanging="360"/>
        <w:rPr>
          <w:rFonts w:ascii="Helvetica" w:hAnsi="Helvetica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3528"/>
        <w:gridCol w:w="2266"/>
        <w:gridCol w:w="4862"/>
      </w:tblGrid>
      <w:tr w:rsidR="00267D47" w:rsidRPr="009015AA">
        <w:trPr>
          <w:gridAfter w:val="1"/>
          <w:wAfter w:w="4862" w:type="dxa"/>
        </w:trPr>
        <w:tc>
          <w:tcPr>
            <w:tcW w:w="3528" w:type="dxa"/>
            <w:tcBorders>
              <w:right w:val="single" w:sz="4" w:space="0" w:color="auto"/>
            </w:tcBorders>
          </w:tcPr>
          <w:p w:rsidR="00267D47" w:rsidRPr="00C33024" w:rsidRDefault="00267D47">
            <w:pPr>
              <w:rPr>
                <w:sz w:val="22"/>
              </w:rPr>
            </w:pPr>
            <w:r w:rsidRPr="00C33024">
              <w:rPr>
                <w:rFonts w:ascii="Helvetica" w:hAnsi="Helvetica"/>
                <w:sz w:val="22"/>
              </w:rPr>
              <w:t>Desired Start Date (mm/</w:t>
            </w:r>
            <w:proofErr w:type="spellStart"/>
            <w:r w:rsidRPr="00C33024">
              <w:rPr>
                <w:rFonts w:ascii="Helvetica" w:hAnsi="Helvetica"/>
                <w:sz w:val="22"/>
              </w:rPr>
              <w:t>dd</w:t>
            </w:r>
            <w:proofErr w:type="spellEnd"/>
            <w:r w:rsidRPr="00C33024">
              <w:rPr>
                <w:rFonts w:ascii="Helvetica" w:hAnsi="Helvetica"/>
                <w:sz w:val="22"/>
              </w:rPr>
              <w:t>/</w:t>
            </w:r>
            <w:proofErr w:type="spellStart"/>
            <w:r w:rsidRPr="00C33024">
              <w:rPr>
                <w:rFonts w:ascii="Helvetica" w:hAnsi="Helvetica"/>
                <w:sz w:val="22"/>
              </w:rPr>
              <w:t>yyyy</w:t>
            </w:r>
            <w:proofErr w:type="spellEnd"/>
            <w:r w:rsidRPr="00C33024">
              <w:rPr>
                <w:rFonts w:ascii="Helvetica" w:hAnsi="Helvetica"/>
                <w:sz w:val="22"/>
              </w:rPr>
              <w:t>):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7" w:rsidRPr="009015AA" w:rsidRDefault="00267D47"/>
        </w:tc>
      </w:tr>
      <w:tr w:rsidR="00267D47" w:rsidRPr="009015AA" w:rsidTr="0003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47" w:rsidRPr="00C33024" w:rsidRDefault="00267D47" w:rsidP="00032C9F">
            <w:pPr>
              <w:rPr>
                <w:sz w:val="22"/>
              </w:rPr>
            </w:pPr>
            <w:r w:rsidRPr="00C33024">
              <w:rPr>
                <w:rFonts w:ascii="Helvetica" w:hAnsi="Helvetica"/>
                <w:sz w:val="22"/>
              </w:rPr>
              <w:t>Primary Mentor/</w:t>
            </w:r>
            <w:r w:rsidR="00032C9F">
              <w:rPr>
                <w:rFonts w:ascii="Helvetica" w:hAnsi="Helvetica"/>
                <w:sz w:val="22"/>
              </w:rPr>
              <w:t>Research Center</w:t>
            </w:r>
            <w:r w:rsidRPr="00C33024">
              <w:rPr>
                <w:rFonts w:ascii="Helvetica" w:hAnsi="Helvetica"/>
                <w:sz w:val="22"/>
              </w:rPr>
              <w:t>: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7" w:rsidRPr="009015AA" w:rsidRDefault="00267D47"/>
        </w:tc>
      </w:tr>
      <w:tr w:rsidR="00267D47" w:rsidRPr="00901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47" w:rsidRPr="009015AA" w:rsidRDefault="00267D47" w:rsidP="00032C9F">
            <w:r w:rsidRPr="00C33024">
              <w:rPr>
                <w:rFonts w:ascii="Helvetica" w:hAnsi="Helvetica"/>
                <w:sz w:val="22"/>
              </w:rPr>
              <w:t>Secondary Mentor/</w:t>
            </w:r>
            <w:r w:rsidR="00032C9F">
              <w:rPr>
                <w:rFonts w:ascii="Helvetica" w:hAnsi="Helvetica"/>
                <w:sz w:val="22"/>
              </w:rPr>
              <w:t xml:space="preserve">Research Center </w:t>
            </w:r>
            <w:r w:rsidR="007A362A">
              <w:rPr>
                <w:rFonts w:ascii="Helvetica" w:hAnsi="Helvetica"/>
                <w:sz w:val="22"/>
              </w:rPr>
              <w:t>(if applicable)</w:t>
            </w:r>
            <w:r w:rsidRPr="009015AA">
              <w:rPr>
                <w:rFonts w:ascii="Helvetica" w:hAnsi="Helvetica"/>
              </w:rPr>
              <w:t>: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7" w:rsidRPr="009015AA" w:rsidRDefault="00267D47"/>
        </w:tc>
      </w:tr>
    </w:tbl>
    <w:p w:rsidR="00267D47" w:rsidRPr="009015AA" w:rsidRDefault="00267D47">
      <w:pPr>
        <w:ind w:left="360" w:hanging="360"/>
        <w:rPr>
          <w:rFonts w:ascii="Helvetica" w:hAnsi="Helvetica"/>
        </w:rPr>
      </w:pPr>
    </w:p>
    <w:p w:rsidR="00937091" w:rsidRDefault="00937091" w:rsidP="00876E32">
      <w:pPr>
        <w:ind w:left="360"/>
        <w:rPr>
          <w:rFonts w:ascii="Helvetica" w:hAnsi="Helvetica"/>
        </w:rPr>
      </w:pPr>
      <w:r w:rsidRPr="00937091">
        <w:rPr>
          <w:rFonts w:ascii="Helvetica" w:hAnsi="Helvetica"/>
          <w:u w:val="single"/>
        </w:rPr>
        <w:t>Personal statement – written by candidate:</w:t>
      </w:r>
    </w:p>
    <w:p w:rsidR="00937091" w:rsidRDefault="00937091" w:rsidP="00937091">
      <w:pPr>
        <w:ind w:left="360"/>
        <w:rPr>
          <w:rFonts w:ascii="Helvetica" w:hAnsi="Helvetica"/>
          <w:i/>
          <w:sz w:val="22"/>
        </w:rPr>
      </w:pPr>
      <w:r w:rsidRPr="00C43B3E">
        <w:rPr>
          <w:rFonts w:ascii="Helvetica" w:hAnsi="Helvetica"/>
          <w:i/>
          <w:sz w:val="22"/>
        </w:rPr>
        <w:t xml:space="preserve">Describe your overall career goals and how they relate to the </w:t>
      </w:r>
      <w:r w:rsidRPr="00734314">
        <w:rPr>
          <w:rFonts w:ascii="Helvetica" w:hAnsi="Helvetica"/>
          <w:i/>
          <w:sz w:val="22"/>
        </w:rPr>
        <w:t>broad area of health care research.</w:t>
      </w:r>
      <w:r w:rsidRPr="00C43B3E">
        <w:rPr>
          <w:rFonts w:ascii="Helvetica" w:hAnsi="Helvetica"/>
          <w:i/>
          <w:sz w:val="22"/>
        </w:rPr>
        <w:t xml:space="preserve"> </w:t>
      </w:r>
      <w:r>
        <w:rPr>
          <w:rFonts w:ascii="Helvetica" w:hAnsi="Helvetica"/>
          <w:i/>
          <w:sz w:val="22"/>
        </w:rPr>
        <w:t xml:space="preserve">Describe progression from prior research and training experiences to the research and career development activities that will occur during the MCRI Postdoctoral Fellowship </w:t>
      </w:r>
      <w:r w:rsidRPr="00C43B3E">
        <w:rPr>
          <w:rFonts w:ascii="Helvetica" w:hAnsi="Helvetica"/>
          <w:i/>
          <w:sz w:val="22"/>
        </w:rPr>
        <w:t>Program</w:t>
      </w:r>
      <w:r>
        <w:rPr>
          <w:rFonts w:ascii="Helvetica" w:hAnsi="Helvetica"/>
          <w:i/>
          <w:sz w:val="22"/>
        </w:rPr>
        <w:t xml:space="preserve"> and then to planned independent investigator status. Justify need for further career development to become an independent investigator.</w:t>
      </w:r>
    </w:p>
    <w:p w:rsidR="00937091" w:rsidRPr="009B7601" w:rsidRDefault="00937091" w:rsidP="00937091">
      <w:pPr>
        <w:ind w:left="630"/>
        <w:rPr>
          <w:rFonts w:ascii="Helvetica" w:hAnsi="Helvetica"/>
          <w:i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937091" w:rsidRPr="009015AA" w:rsidTr="00937091">
        <w:trPr>
          <w:trHeight w:val="4850"/>
        </w:trPr>
        <w:tc>
          <w:tcPr>
            <w:tcW w:w="11016" w:type="dxa"/>
          </w:tcPr>
          <w:p w:rsidR="00937091" w:rsidRPr="009015AA" w:rsidRDefault="00937091" w:rsidP="0086160C"/>
        </w:tc>
      </w:tr>
    </w:tbl>
    <w:p w:rsidR="00937091" w:rsidRDefault="00267D47" w:rsidP="00937091">
      <w:pPr>
        <w:ind w:left="360"/>
        <w:rPr>
          <w:rFonts w:ascii="Helvetica" w:hAnsi="Helvetica"/>
          <w:i/>
          <w:sz w:val="22"/>
          <w:szCs w:val="22"/>
        </w:rPr>
      </w:pPr>
      <w:r w:rsidRPr="00937091">
        <w:rPr>
          <w:rFonts w:ascii="Helvetica" w:hAnsi="Helvetica"/>
          <w:u w:val="single"/>
        </w:rPr>
        <w:lastRenderedPageBreak/>
        <w:t>Proposed Research Area(s)</w:t>
      </w:r>
      <w:r w:rsidR="00937091">
        <w:rPr>
          <w:rFonts w:ascii="Helvetica" w:hAnsi="Helvetica"/>
        </w:rPr>
        <w:t xml:space="preserve"> </w:t>
      </w:r>
      <w:r>
        <w:rPr>
          <w:rFonts w:ascii="Helvetica" w:hAnsi="Helvetica"/>
        </w:rPr>
        <w:t>-</w:t>
      </w:r>
      <w:r w:rsidRPr="00C43B3E">
        <w:rPr>
          <w:rFonts w:ascii="Helvetica" w:hAnsi="Helvetica"/>
        </w:rPr>
        <w:t xml:space="preserve"> </w:t>
      </w:r>
      <w:r w:rsidR="00E70AEA">
        <w:rPr>
          <w:rFonts w:ascii="Helvetica" w:hAnsi="Helvetica"/>
        </w:rPr>
        <w:t>written jointly with mentor</w:t>
      </w:r>
      <w:r w:rsidRPr="00C43B3E">
        <w:rPr>
          <w:rFonts w:ascii="Helvetica" w:hAnsi="Helvetica"/>
        </w:rPr>
        <w:t xml:space="preserve"> (1-3 pages)</w:t>
      </w:r>
      <w:r>
        <w:rPr>
          <w:rFonts w:ascii="Helvetica" w:hAnsi="Helvetica"/>
        </w:rPr>
        <w:t xml:space="preserve">. </w:t>
      </w:r>
    </w:p>
    <w:p w:rsidR="00DF035C" w:rsidRPr="00937091" w:rsidRDefault="00937091" w:rsidP="00937091">
      <w:pPr>
        <w:ind w:left="36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Describe</w:t>
      </w:r>
      <w:r w:rsidRPr="00937091"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i/>
          <w:sz w:val="22"/>
          <w:szCs w:val="22"/>
        </w:rPr>
        <w:t>proposed</w:t>
      </w:r>
      <w:r w:rsidRPr="00937091">
        <w:rPr>
          <w:rFonts w:ascii="Helvetica" w:hAnsi="Helvetica"/>
          <w:i/>
          <w:sz w:val="22"/>
          <w:szCs w:val="22"/>
        </w:rPr>
        <w:t xml:space="preserve"> research project that is consistent with </w:t>
      </w:r>
      <w:r>
        <w:rPr>
          <w:rFonts w:ascii="Helvetica" w:hAnsi="Helvetica"/>
          <w:i/>
          <w:sz w:val="22"/>
          <w:szCs w:val="22"/>
        </w:rPr>
        <w:t>your</w:t>
      </w:r>
      <w:r w:rsidRPr="00937091">
        <w:rPr>
          <w:rFonts w:ascii="Helvetica" w:hAnsi="Helvetica"/>
          <w:i/>
          <w:sz w:val="22"/>
          <w:szCs w:val="22"/>
        </w:rPr>
        <w:t xml:space="preserve"> level of research development and objectives of </w:t>
      </w:r>
      <w:r>
        <w:rPr>
          <w:rFonts w:ascii="Helvetica" w:hAnsi="Helvetica"/>
          <w:i/>
          <w:sz w:val="22"/>
          <w:szCs w:val="22"/>
        </w:rPr>
        <w:t>your</w:t>
      </w:r>
      <w:r w:rsidRPr="00937091">
        <w:rPr>
          <w:rFonts w:ascii="Helvetica" w:hAnsi="Helvetica"/>
          <w:i/>
          <w:sz w:val="22"/>
          <w:szCs w:val="22"/>
        </w:rPr>
        <w:t xml:space="preserve"> career development plan. The research description should demonstrate the quality of </w:t>
      </w:r>
      <w:r>
        <w:rPr>
          <w:rFonts w:ascii="Helvetica" w:hAnsi="Helvetica"/>
          <w:i/>
          <w:sz w:val="22"/>
          <w:szCs w:val="22"/>
        </w:rPr>
        <w:t>your</w:t>
      </w:r>
      <w:r w:rsidRPr="00937091">
        <w:rPr>
          <w:rFonts w:ascii="Helvetica" w:hAnsi="Helvetica"/>
          <w:i/>
          <w:sz w:val="22"/>
          <w:szCs w:val="22"/>
        </w:rPr>
        <w:t xml:space="preserve"> research thus far and also the novelty, significance, creativity and approach, as well as the ability of the candidate to carry out the research. Th</w:t>
      </w:r>
      <w:r>
        <w:rPr>
          <w:rFonts w:ascii="Helvetica" w:hAnsi="Helvetica"/>
          <w:i/>
          <w:sz w:val="22"/>
          <w:szCs w:val="22"/>
        </w:rPr>
        <w:t xml:space="preserve">is section should </w:t>
      </w:r>
      <w:r w:rsidRPr="00937091">
        <w:rPr>
          <w:rFonts w:ascii="Helvetica" w:hAnsi="Helvetica"/>
          <w:i/>
          <w:sz w:val="22"/>
          <w:szCs w:val="22"/>
        </w:rPr>
        <w:t>also describe the relationship between the mentor’s research and the candidate’s proposed research plan.</w:t>
      </w:r>
    </w:p>
    <w:p w:rsidR="00937091" w:rsidRPr="009015AA" w:rsidRDefault="00937091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1"/>
      </w:tblGrid>
      <w:tr w:rsidR="00267D47" w:rsidRPr="009015AA" w:rsidTr="00937091">
        <w:trPr>
          <w:trHeight w:val="3983"/>
        </w:trPr>
        <w:tc>
          <w:tcPr>
            <w:tcW w:w="10641" w:type="dxa"/>
          </w:tcPr>
          <w:p w:rsidR="00267D47" w:rsidRPr="009015AA" w:rsidRDefault="00267D47"/>
        </w:tc>
      </w:tr>
    </w:tbl>
    <w:p w:rsidR="00267D47" w:rsidRDefault="00937091" w:rsidP="00937091">
      <w:pPr>
        <w:ind w:left="630" w:hanging="36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B109FB" w:rsidRDefault="00B109FB" w:rsidP="00876E32">
      <w:pPr>
        <w:ind w:left="360"/>
        <w:rPr>
          <w:rFonts w:ascii="Helvetica" w:hAnsi="Helvetica"/>
        </w:rPr>
      </w:pPr>
      <w:r w:rsidRPr="00937091">
        <w:rPr>
          <w:rFonts w:ascii="Helvetica" w:hAnsi="Helvetica"/>
          <w:u w:val="single"/>
        </w:rPr>
        <w:t>Training Plan</w:t>
      </w:r>
      <w:r w:rsidR="005168E9">
        <w:rPr>
          <w:rFonts w:ascii="Helvetica" w:hAnsi="Helvetica"/>
        </w:rPr>
        <w:t xml:space="preserve"> – written jointly with mentor:</w:t>
      </w:r>
    </w:p>
    <w:p w:rsidR="00B109FB" w:rsidRDefault="00B109FB" w:rsidP="00876E32">
      <w:pPr>
        <w:ind w:left="360"/>
        <w:rPr>
          <w:rFonts w:ascii="Helvetica" w:hAnsi="Helvetica"/>
          <w:i/>
          <w:sz w:val="22"/>
        </w:rPr>
      </w:pPr>
      <w:r w:rsidRPr="00C43B3E">
        <w:rPr>
          <w:rFonts w:ascii="Helvetica" w:hAnsi="Helvetica"/>
          <w:i/>
          <w:sz w:val="22"/>
        </w:rPr>
        <w:t>Describe the training and other career development experiences you will need to achieve your career goals,</w:t>
      </w:r>
      <w:r>
        <w:rPr>
          <w:rFonts w:ascii="Helvetica" w:hAnsi="Helvetica"/>
          <w:i/>
          <w:sz w:val="22"/>
        </w:rPr>
        <w:t xml:space="preserve"> </w:t>
      </w:r>
      <w:r w:rsidRPr="00C43B3E">
        <w:rPr>
          <w:rFonts w:ascii="Helvetica" w:hAnsi="Helvetica"/>
          <w:i/>
          <w:sz w:val="22"/>
        </w:rPr>
        <w:t xml:space="preserve">and how the </w:t>
      </w:r>
      <w:r>
        <w:rPr>
          <w:rFonts w:ascii="Helvetica" w:hAnsi="Helvetica"/>
          <w:i/>
          <w:sz w:val="22"/>
        </w:rPr>
        <w:t xml:space="preserve">MCRI Postdoctoral Fellowship </w:t>
      </w:r>
      <w:r w:rsidRPr="00C43B3E">
        <w:rPr>
          <w:rFonts w:ascii="Helvetica" w:hAnsi="Helvetica"/>
          <w:i/>
          <w:sz w:val="22"/>
        </w:rPr>
        <w:t>Program will help you achieve them.</w:t>
      </w:r>
      <w:r w:rsidR="00D10985">
        <w:rPr>
          <w:rFonts w:ascii="Helvetica" w:hAnsi="Helvetica"/>
          <w:i/>
          <w:sz w:val="22"/>
        </w:rPr>
        <w:t xml:space="preserve"> The research aspects of the plan must be designed to develop the necessary knowledge and research skills in the scientific areas relevant to the candidate’s career goals. Developing a timeline is often helpful.  </w:t>
      </w:r>
      <w:r w:rsidRPr="009B7601">
        <w:rPr>
          <w:rFonts w:ascii="Helvetica" w:hAnsi="Helvetica"/>
          <w:i/>
          <w:sz w:val="22"/>
        </w:rPr>
        <w:tab/>
      </w:r>
    </w:p>
    <w:p w:rsidR="00937091" w:rsidRDefault="00937091" w:rsidP="00B109FB">
      <w:pPr>
        <w:rPr>
          <w:rFonts w:ascii="Helvetica" w:hAnsi="Helvetica"/>
          <w:i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8"/>
      </w:tblGrid>
      <w:tr w:rsidR="00B109FB" w:rsidRPr="009015AA" w:rsidTr="00937091">
        <w:trPr>
          <w:trHeight w:val="5633"/>
        </w:trPr>
        <w:tc>
          <w:tcPr>
            <w:tcW w:w="10818" w:type="dxa"/>
          </w:tcPr>
          <w:p w:rsidR="00B109FB" w:rsidRPr="009015AA" w:rsidRDefault="00B109FB" w:rsidP="00575F27"/>
        </w:tc>
      </w:tr>
    </w:tbl>
    <w:p w:rsidR="00B109FB" w:rsidRDefault="00B109FB">
      <w:pPr>
        <w:ind w:left="360" w:hanging="360"/>
        <w:rPr>
          <w:rFonts w:ascii="Helvetica" w:hAnsi="Helvetica"/>
        </w:rPr>
      </w:pPr>
    </w:p>
    <w:p w:rsidR="00B109FB" w:rsidRDefault="00B109FB">
      <w:pPr>
        <w:ind w:left="360" w:hanging="360"/>
        <w:rPr>
          <w:rFonts w:ascii="Helvetica" w:hAnsi="Helvetica"/>
        </w:rPr>
      </w:pPr>
    </w:p>
    <w:p w:rsidR="00876E32" w:rsidRDefault="00876E32">
      <w:pPr>
        <w:ind w:left="360" w:hanging="360"/>
        <w:rPr>
          <w:rFonts w:ascii="Helvetica" w:hAnsi="Helvetica"/>
        </w:rPr>
      </w:pPr>
    </w:p>
    <w:p w:rsidR="00876E32" w:rsidRDefault="00876E32">
      <w:pPr>
        <w:ind w:left="360" w:hanging="360"/>
        <w:rPr>
          <w:rFonts w:ascii="Helvetica" w:hAnsi="Helvetica"/>
        </w:rPr>
      </w:pPr>
      <w:bookmarkStart w:id="0" w:name="_GoBack"/>
      <w:bookmarkEnd w:id="0"/>
    </w:p>
    <w:p w:rsidR="00267D47" w:rsidRPr="009015AA" w:rsidRDefault="00267D47">
      <w:pPr>
        <w:rPr>
          <w:rFonts w:ascii="Helvetica" w:hAnsi="Helvetica"/>
        </w:rPr>
      </w:pPr>
      <w:r w:rsidRPr="00937091">
        <w:rPr>
          <w:rFonts w:ascii="Helvetica" w:hAnsi="Helvetica"/>
          <w:u w:val="single"/>
        </w:rPr>
        <w:lastRenderedPageBreak/>
        <w:t>Funding</w:t>
      </w:r>
      <w:r w:rsidR="008B6480" w:rsidRPr="00937091">
        <w:rPr>
          <w:rFonts w:ascii="Helvetica" w:hAnsi="Helvetica"/>
          <w:u w:val="single"/>
        </w:rPr>
        <w:t xml:space="preserve"> </w:t>
      </w:r>
      <w:r w:rsidR="008B6480">
        <w:rPr>
          <w:rFonts w:ascii="Helvetica" w:hAnsi="Helvetica"/>
        </w:rPr>
        <w:t>(to be completed by Mentor and Center Director)</w:t>
      </w:r>
      <w:r w:rsidRPr="009015AA">
        <w:rPr>
          <w:rFonts w:ascii="Helvetica" w:hAnsi="Helvetica"/>
        </w:rPr>
        <w:t>:</w:t>
      </w:r>
    </w:p>
    <w:p w:rsidR="00267D47" w:rsidRPr="009015AA" w:rsidRDefault="00267D47">
      <w:pPr>
        <w:ind w:left="720"/>
        <w:rPr>
          <w:rFonts w:ascii="Helvetica" w:hAnsi="Helvetica"/>
        </w:rPr>
      </w:pPr>
    </w:p>
    <w:p w:rsidR="00267D47" w:rsidRPr="009015AA" w:rsidRDefault="00267D47" w:rsidP="00F00BBF">
      <w:pPr>
        <w:rPr>
          <w:rFonts w:ascii="Helvetica" w:hAnsi="Helvetica"/>
        </w:rPr>
      </w:pPr>
      <w:r w:rsidRPr="009015AA">
        <w:rPr>
          <w:rFonts w:ascii="Helvetica" w:hAnsi="Helvetica"/>
        </w:rPr>
        <w:t xml:space="preserve">The </w:t>
      </w:r>
      <w:r w:rsidR="000E17DD">
        <w:rPr>
          <w:rFonts w:ascii="Helvetica" w:hAnsi="Helvetica"/>
        </w:rPr>
        <w:t>projected</w:t>
      </w:r>
      <w:r w:rsidRPr="009015AA">
        <w:rPr>
          <w:rFonts w:ascii="Helvetica" w:hAnsi="Helvetica"/>
        </w:rPr>
        <w:t xml:space="preserve"> salary levels are </w:t>
      </w:r>
      <w:r w:rsidR="008B6480">
        <w:rPr>
          <w:rFonts w:ascii="Helvetica" w:hAnsi="Helvetica"/>
        </w:rPr>
        <w:t xml:space="preserve">anticipated to begin at a postdoctoral career level equal to 5 years of experience </w:t>
      </w:r>
      <w:hyperlink r:id="rId13" w:history="1">
        <w:r w:rsidR="008B6480" w:rsidRPr="00127824">
          <w:rPr>
            <w:rStyle w:val="Hyperlink"/>
            <w:rFonts w:ascii="Helvetica" w:hAnsi="Helvetica"/>
          </w:rPr>
          <w:t>as described in the NIH NRSA stipends table</w:t>
        </w:r>
      </w:hyperlink>
      <w:r w:rsidR="0010277F">
        <w:rPr>
          <w:rFonts w:ascii="Helvetica" w:hAnsi="Helvetica"/>
        </w:rPr>
        <w:t>.</w:t>
      </w:r>
      <w:r w:rsidRPr="00C27E8C">
        <w:rPr>
          <w:rFonts w:ascii="Helvetica" w:hAnsi="Helvetica"/>
        </w:rPr>
        <w:t xml:space="preserve"> </w:t>
      </w:r>
    </w:p>
    <w:p w:rsidR="00267D47" w:rsidRPr="009015AA" w:rsidRDefault="00267D47">
      <w:pPr>
        <w:ind w:left="720"/>
        <w:rPr>
          <w:rFonts w:ascii="Helvetica" w:hAnsi="Helvetica"/>
        </w:rPr>
      </w:pPr>
      <w:r w:rsidRPr="009015AA">
        <w:rPr>
          <w:rFonts w:ascii="Helvetica" w:hAnsi="Helvetica"/>
        </w:rPr>
        <w:t xml:space="preserve">  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516"/>
        <w:gridCol w:w="4092"/>
        <w:gridCol w:w="1800"/>
      </w:tblGrid>
      <w:tr w:rsidR="00267D47" w:rsidRPr="009015AA" w:rsidTr="008B6480">
        <w:tc>
          <w:tcPr>
            <w:tcW w:w="516" w:type="dxa"/>
          </w:tcPr>
          <w:p w:rsidR="00267D47" w:rsidRPr="009015AA" w:rsidRDefault="00267D47">
            <w:pPr>
              <w:jc w:val="right"/>
            </w:pPr>
            <w:r w:rsidRPr="009015AA">
              <w:rPr>
                <w:rFonts w:ascii="Helvetica" w:hAnsi="Helvetica"/>
              </w:rPr>
              <w:t>I.</w:t>
            </w:r>
          </w:p>
        </w:tc>
        <w:tc>
          <w:tcPr>
            <w:tcW w:w="4092" w:type="dxa"/>
            <w:tcBorders>
              <w:left w:val="nil"/>
              <w:right w:val="single" w:sz="4" w:space="0" w:color="auto"/>
            </w:tcBorders>
          </w:tcPr>
          <w:p w:rsidR="00267D47" w:rsidRPr="009015AA" w:rsidRDefault="00267D47">
            <w:r w:rsidRPr="009015AA">
              <w:rPr>
                <w:rFonts w:ascii="Helvetica" w:hAnsi="Helvetica"/>
              </w:rPr>
              <w:t>Total postdoctoral salary: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7" w:rsidRPr="009015AA" w:rsidRDefault="00267D47"/>
        </w:tc>
      </w:tr>
      <w:tr w:rsidR="00267D47" w:rsidRPr="009015AA" w:rsidTr="008B6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67D47" w:rsidRPr="009015AA" w:rsidRDefault="00267D47">
            <w:pPr>
              <w:jc w:val="right"/>
            </w:pPr>
            <w:r w:rsidRPr="009015AA">
              <w:rPr>
                <w:rFonts w:ascii="Helvetica" w:hAnsi="Helvetica"/>
              </w:rPr>
              <w:t>II.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47" w:rsidRPr="009015AA" w:rsidRDefault="00267D47" w:rsidP="008B6480">
            <w:r w:rsidRPr="009015AA">
              <w:rPr>
                <w:rFonts w:ascii="Helvetica" w:hAnsi="Helvetica"/>
              </w:rPr>
              <w:t>NRSA postdoctoral stipend level: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7" w:rsidRPr="009015AA" w:rsidRDefault="00267D47"/>
        </w:tc>
      </w:tr>
      <w:tr w:rsidR="00267D47" w:rsidRPr="009015AA" w:rsidTr="008B6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67D47" w:rsidRPr="009015AA" w:rsidRDefault="00267D47">
            <w:pPr>
              <w:jc w:val="right"/>
            </w:pPr>
            <w:r w:rsidRPr="009015AA">
              <w:rPr>
                <w:rFonts w:ascii="Helvetica" w:hAnsi="Helvetica"/>
              </w:rPr>
              <w:t>III.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D47" w:rsidRPr="009015AA" w:rsidRDefault="00267D47">
            <w:r w:rsidRPr="009015AA">
              <w:rPr>
                <w:rFonts w:ascii="Helvetica" w:hAnsi="Helvetica"/>
              </w:rPr>
              <w:t>Total salary level difference: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7" w:rsidRPr="009015AA" w:rsidRDefault="00267D47"/>
        </w:tc>
      </w:tr>
    </w:tbl>
    <w:p w:rsidR="00267D47" w:rsidRPr="009015AA" w:rsidRDefault="00267D47">
      <w:pPr>
        <w:ind w:left="720"/>
        <w:rPr>
          <w:rFonts w:ascii="Helvetica" w:hAnsi="Helvetica"/>
        </w:rPr>
      </w:pPr>
    </w:p>
    <w:p w:rsidR="00267D47" w:rsidRPr="009015AA" w:rsidRDefault="00267D47">
      <w:pPr>
        <w:ind w:left="360"/>
        <w:rPr>
          <w:rFonts w:ascii="Helvetica" w:hAnsi="Helvetica"/>
        </w:rPr>
      </w:pPr>
      <w:r w:rsidRPr="009015AA">
        <w:rPr>
          <w:rFonts w:ascii="Helvetica" w:hAnsi="Helvetica"/>
        </w:rPr>
        <w:t>If total salary (I) will be above the NRSA postdoctoral stipend level (II), please explain what sources will fund the salary supplements to compensate for the salary level difference (III).</w:t>
      </w:r>
    </w:p>
    <w:p w:rsidR="00267D47" w:rsidRPr="009015AA" w:rsidRDefault="00267D47">
      <w:pPr>
        <w:ind w:left="720"/>
        <w:rPr>
          <w:rFonts w:ascii="Helvetica" w:hAnsi="Helvetica"/>
        </w:rPr>
      </w:pPr>
    </w:p>
    <w:p w:rsidR="00267D47" w:rsidRDefault="00267D47">
      <w:pPr>
        <w:ind w:firstLine="360"/>
        <w:rPr>
          <w:rFonts w:ascii="Helvetica" w:hAnsi="Helvetica"/>
        </w:rPr>
      </w:pPr>
      <w:r w:rsidRPr="009015AA">
        <w:rPr>
          <w:rFonts w:ascii="Helvetica" w:hAnsi="Helvetica"/>
        </w:rPr>
        <w:t>Supplementation explanation:</w:t>
      </w:r>
    </w:p>
    <w:p w:rsidR="00032C9F" w:rsidRDefault="00032C9F">
      <w:pPr>
        <w:ind w:firstLine="360"/>
        <w:rPr>
          <w:rFonts w:ascii="Helvetica" w:hAnsi="Helvetica"/>
        </w:rPr>
      </w:pPr>
    </w:p>
    <w:p w:rsidR="00032C9F" w:rsidRDefault="00032C9F">
      <w:pPr>
        <w:ind w:firstLine="360"/>
        <w:rPr>
          <w:rFonts w:ascii="Helvetica" w:hAnsi="Helvetica"/>
        </w:rPr>
      </w:pPr>
    </w:p>
    <w:p w:rsidR="00032C9F" w:rsidRDefault="00032C9F">
      <w:pPr>
        <w:ind w:firstLine="360"/>
        <w:rPr>
          <w:rFonts w:ascii="Helvetica" w:hAnsi="Helvetica"/>
        </w:rPr>
      </w:pPr>
    </w:p>
    <w:p w:rsidR="00032C9F" w:rsidRDefault="00032C9F">
      <w:pPr>
        <w:ind w:firstLine="360"/>
        <w:rPr>
          <w:rFonts w:ascii="Helvetica" w:hAnsi="Helvetica"/>
        </w:rPr>
      </w:pPr>
    </w:p>
    <w:p w:rsidR="00032C9F" w:rsidRDefault="00032C9F">
      <w:pPr>
        <w:ind w:firstLine="360"/>
        <w:rPr>
          <w:rFonts w:ascii="Helvetica" w:hAnsi="Helvetica"/>
        </w:rPr>
      </w:pPr>
    </w:p>
    <w:p w:rsidR="00032C9F" w:rsidRDefault="00032C9F">
      <w:pPr>
        <w:ind w:firstLine="360"/>
        <w:rPr>
          <w:rFonts w:ascii="Helvetica" w:hAnsi="Helvetica"/>
        </w:rPr>
      </w:pPr>
    </w:p>
    <w:p w:rsidR="00032C9F" w:rsidRPr="00EA07E3" w:rsidRDefault="00EA07E3">
      <w:pPr>
        <w:ind w:firstLine="360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 </w:t>
      </w:r>
      <w:r w:rsidRPr="00EA07E3">
        <w:rPr>
          <w:rFonts w:ascii="Helvetica" w:hAnsi="Helvetic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A07E3">
        <w:rPr>
          <w:rFonts w:ascii="Helvetica" w:hAnsi="Helvetica"/>
          <w:u w:val="single"/>
        </w:rPr>
        <w:instrText xml:space="preserve"> FORMTEXT </w:instrText>
      </w:r>
      <w:r w:rsidRPr="00EA07E3">
        <w:rPr>
          <w:rFonts w:ascii="Helvetica" w:hAnsi="Helvetica"/>
          <w:u w:val="single"/>
        </w:rPr>
      </w:r>
      <w:r w:rsidRPr="00EA07E3">
        <w:rPr>
          <w:rFonts w:ascii="Helvetica" w:hAnsi="Helvetica"/>
          <w:u w:val="single"/>
        </w:rPr>
        <w:fldChar w:fldCharType="separate"/>
      </w:r>
      <w:r w:rsidRPr="00EA07E3">
        <w:rPr>
          <w:rFonts w:ascii="Helvetica" w:hAnsi="Helvetica"/>
          <w:noProof/>
          <w:u w:val="single"/>
        </w:rPr>
        <w:t> </w:t>
      </w:r>
      <w:r w:rsidRPr="00EA07E3">
        <w:rPr>
          <w:rFonts w:ascii="Helvetica" w:hAnsi="Helvetica"/>
          <w:noProof/>
          <w:u w:val="single"/>
        </w:rPr>
        <w:t> </w:t>
      </w:r>
      <w:r w:rsidRPr="00EA07E3">
        <w:rPr>
          <w:rFonts w:ascii="Helvetica" w:hAnsi="Helvetica"/>
          <w:noProof/>
          <w:u w:val="single"/>
        </w:rPr>
        <w:t> </w:t>
      </w:r>
      <w:r w:rsidRPr="00EA07E3">
        <w:rPr>
          <w:rFonts w:ascii="Helvetica" w:hAnsi="Helvetica"/>
          <w:noProof/>
          <w:u w:val="single"/>
        </w:rPr>
        <w:t> </w:t>
      </w:r>
      <w:r w:rsidRPr="00EA07E3">
        <w:rPr>
          <w:rFonts w:ascii="Helvetica" w:hAnsi="Helvetica"/>
          <w:noProof/>
          <w:u w:val="single"/>
        </w:rPr>
        <w:t> </w:t>
      </w:r>
      <w:r w:rsidRPr="00EA07E3">
        <w:rPr>
          <w:rFonts w:ascii="Helvetica" w:hAnsi="Helvetica"/>
          <w:u w:val="single"/>
        </w:rPr>
        <w:fldChar w:fldCharType="end"/>
      </w:r>
      <w:bookmarkEnd w:id="1"/>
      <w:r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  <w:u w:val="single"/>
        </w:rPr>
        <w:tab/>
      </w:r>
      <w:r w:rsidR="00032C9F" w:rsidRPr="00EA07E3">
        <w:rPr>
          <w:rFonts w:ascii="Helvetica" w:hAnsi="Helvetica"/>
        </w:rPr>
        <w:tab/>
      </w:r>
      <w:r w:rsidR="00032C9F" w:rsidRPr="00EA07E3">
        <w:rPr>
          <w:rFonts w:ascii="Helvetica" w:hAnsi="Helvetica"/>
        </w:rPr>
        <w:tab/>
      </w:r>
      <w:r w:rsidR="00032C9F" w:rsidRPr="00EA07E3">
        <w:rPr>
          <w:rFonts w:ascii="Helvetica" w:hAnsi="Helvetica"/>
        </w:rPr>
        <w:tab/>
      </w:r>
      <w:r w:rsidR="00444DDB" w:rsidRPr="00EA07E3">
        <w:rPr>
          <w:rFonts w:ascii="Helvetica" w:hAnsi="Helvetica"/>
        </w:rPr>
        <w:tab/>
      </w:r>
      <w:r w:rsidR="00444DDB" w:rsidRPr="00EA07E3">
        <w:rPr>
          <w:rFonts w:ascii="Helvetica" w:hAnsi="Helvetica"/>
        </w:rPr>
        <w:tab/>
      </w:r>
      <w:r w:rsidR="00444DDB" w:rsidRPr="00EA07E3">
        <w:rPr>
          <w:rFonts w:ascii="Helvetica" w:hAnsi="Helvetica"/>
        </w:rPr>
        <w:tab/>
      </w:r>
      <w:r w:rsidR="00444DDB" w:rsidRPr="00EA07E3">
        <w:rPr>
          <w:rFonts w:ascii="Helvetica" w:hAnsi="Helvetica"/>
        </w:rPr>
        <w:tab/>
      </w:r>
      <w:r w:rsidR="00444DDB" w:rsidRPr="00EA07E3">
        <w:rPr>
          <w:rFonts w:ascii="Helvetica" w:hAnsi="Helvetica"/>
          <w:u w:val="single"/>
        </w:rPr>
        <w:tab/>
      </w:r>
      <w:r w:rsidR="00444DDB" w:rsidRPr="00EA07E3">
        <w:rPr>
          <w:rFonts w:ascii="Helvetica" w:hAnsi="Helvetica"/>
          <w:u w:val="single"/>
        </w:rPr>
        <w:tab/>
      </w:r>
      <w:r w:rsidR="00444DDB" w:rsidRPr="00EA07E3">
        <w:rPr>
          <w:rFonts w:ascii="Helvetica" w:hAnsi="Helvetica"/>
          <w:u w:val="single"/>
        </w:rPr>
        <w:tab/>
      </w:r>
      <w:r w:rsidR="00444DDB" w:rsidRPr="00EA07E3">
        <w:rPr>
          <w:rFonts w:ascii="Helvetica" w:hAnsi="Helvetica"/>
          <w:u w:val="single"/>
        </w:rPr>
        <w:tab/>
      </w:r>
      <w:r w:rsidR="00444DDB" w:rsidRPr="00EA07E3">
        <w:rPr>
          <w:rFonts w:ascii="Helvetica" w:hAnsi="Helvetica"/>
          <w:u w:val="single"/>
        </w:rPr>
        <w:tab/>
      </w:r>
      <w:r w:rsidR="00444DDB" w:rsidRPr="00EA07E3">
        <w:rPr>
          <w:rFonts w:ascii="Helvetica" w:hAnsi="Helvetica"/>
          <w:u w:val="single"/>
        </w:rPr>
        <w:tab/>
      </w:r>
      <w:r w:rsidR="00444DDB" w:rsidRPr="00EA07E3">
        <w:rPr>
          <w:rFonts w:ascii="Helvetica" w:hAnsi="Helvetica"/>
          <w:u w:val="single"/>
        </w:rPr>
        <w:tab/>
      </w:r>
    </w:p>
    <w:p w:rsidR="00267D47" w:rsidRPr="009015AA" w:rsidRDefault="00032C9F" w:rsidP="00937091">
      <w:pPr>
        <w:ind w:firstLine="360"/>
        <w:rPr>
          <w:rFonts w:ascii="Helvetica" w:hAnsi="Helvetica"/>
        </w:rPr>
      </w:pPr>
      <w:r>
        <w:rPr>
          <w:rFonts w:ascii="Helvetica" w:hAnsi="Helvetica"/>
        </w:rPr>
        <w:t>Center Director</w:t>
      </w:r>
      <w:r w:rsidR="00F00BBF">
        <w:rPr>
          <w:rFonts w:ascii="Helvetica" w:hAnsi="Helvetica"/>
        </w:rPr>
        <w:t xml:space="preserve"> </w:t>
      </w:r>
      <w:proofErr w:type="gramStart"/>
      <w:r w:rsidR="00F00BBF">
        <w:rPr>
          <w:rFonts w:ascii="Helvetica" w:hAnsi="Helvetica"/>
        </w:rPr>
        <w:t>a</w:t>
      </w:r>
      <w:r>
        <w:rPr>
          <w:rFonts w:ascii="Helvetica" w:hAnsi="Helvetica"/>
        </w:rPr>
        <w:t>uthorization</w:t>
      </w:r>
      <w:proofErr w:type="gramEnd"/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</w:r>
      <w:r w:rsidR="00444DDB">
        <w:rPr>
          <w:rFonts w:ascii="Helvetica" w:hAnsi="Helvetica"/>
        </w:rPr>
        <w:tab/>
        <w:t>Date</w:t>
      </w:r>
    </w:p>
    <w:sectPr w:rsidR="00267D47" w:rsidRPr="009015AA" w:rsidSect="008D50A7">
      <w:pgSz w:w="12240" w:h="15840"/>
      <w:pgMar w:top="720" w:right="720" w:bottom="720" w:left="720" w:header="720" w:footer="1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88" w:rsidRDefault="00F44E88" w:rsidP="00E561A6">
      <w:r>
        <w:separator/>
      </w:r>
    </w:p>
  </w:endnote>
  <w:endnote w:type="continuationSeparator" w:id="0">
    <w:p w:rsidR="00F44E88" w:rsidRDefault="00F44E88" w:rsidP="00E5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5532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E561A6" w:rsidRPr="00E561A6" w:rsidRDefault="00E561A6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 w:rsidRPr="00E561A6">
          <w:rPr>
            <w:rFonts w:asciiTheme="majorHAnsi" w:hAnsiTheme="majorHAnsi"/>
            <w:sz w:val="16"/>
            <w:szCs w:val="16"/>
          </w:rPr>
          <w:t xml:space="preserve">Page | </w:t>
        </w:r>
        <w:r w:rsidRPr="00E561A6">
          <w:rPr>
            <w:rFonts w:asciiTheme="majorHAnsi" w:hAnsiTheme="majorHAnsi"/>
            <w:sz w:val="16"/>
            <w:szCs w:val="16"/>
          </w:rPr>
          <w:fldChar w:fldCharType="begin"/>
        </w:r>
        <w:r w:rsidRPr="00E561A6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E561A6">
          <w:rPr>
            <w:rFonts w:asciiTheme="majorHAnsi" w:hAnsiTheme="majorHAnsi"/>
            <w:sz w:val="16"/>
            <w:szCs w:val="16"/>
          </w:rPr>
          <w:fldChar w:fldCharType="separate"/>
        </w:r>
        <w:r w:rsidR="00876E32">
          <w:rPr>
            <w:rFonts w:asciiTheme="majorHAnsi" w:hAnsiTheme="majorHAnsi"/>
            <w:noProof/>
            <w:sz w:val="16"/>
            <w:szCs w:val="16"/>
          </w:rPr>
          <w:t>1</w:t>
        </w:r>
        <w:r w:rsidRPr="00E561A6">
          <w:rPr>
            <w:rFonts w:asciiTheme="majorHAnsi" w:hAnsiTheme="majorHAnsi"/>
            <w:noProof/>
            <w:sz w:val="16"/>
            <w:szCs w:val="16"/>
          </w:rPr>
          <w:fldChar w:fldCharType="end"/>
        </w:r>
        <w:r w:rsidRPr="00E561A6">
          <w:rPr>
            <w:rFonts w:asciiTheme="majorHAnsi" w:hAnsiTheme="majorHAnsi"/>
            <w:sz w:val="16"/>
            <w:szCs w:val="16"/>
          </w:rPr>
          <w:t xml:space="preserve"> </w:t>
        </w:r>
      </w:p>
    </w:sdtContent>
  </w:sdt>
  <w:p w:rsidR="00E561A6" w:rsidRDefault="00E56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88" w:rsidRDefault="00F44E88" w:rsidP="00E561A6">
      <w:r>
        <w:separator/>
      </w:r>
    </w:p>
  </w:footnote>
  <w:footnote w:type="continuationSeparator" w:id="0">
    <w:p w:rsidR="00F44E88" w:rsidRDefault="00F44E88" w:rsidP="00E5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4F6"/>
    <w:multiLevelType w:val="hybridMultilevel"/>
    <w:tmpl w:val="0E1EF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2104"/>
    <w:multiLevelType w:val="hybridMultilevel"/>
    <w:tmpl w:val="9920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3F97"/>
    <w:multiLevelType w:val="hybridMultilevel"/>
    <w:tmpl w:val="84FA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0694E"/>
    <w:multiLevelType w:val="hybridMultilevel"/>
    <w:tmpl w:val="B134A902"/>
    <w:lvl w:ilvl="0" w:tplc="BA6E8C66">
      <w:numFmt w:val="bullet"/>
      <w:lvlText w:val=""/>
      <w:lvlJc w:val="left"/>
      <w:pPr>
        <w:ind w:left="720" w:hanging="360"/>
      </w:pPr>
      <w:rPr>
        <w:rFonts w:ascii="Zapf Dingbats" w:eastAsia="Times" w:hAnsi="Zapf 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D1C7C"/>
    <w:multiLevelType w:val="hybridMultilevel"/>
    <w:tmpl w:val="041E4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5"/>
    <w:rsid w:val="000276D6"/>
    <w:rsid w:val="00032C9F"/>
    <w:rsid w:val="000E17DD"/>
    <w:rsid w:val="0010277F"/>
    <w:rsid w:val="001261A6"/>
    <w:rsid w:val="00127824"/>
    <w:rsid w:val="001875CF"/>
    <w:rsid w:val="001A470C"/>
    <w:rsid w:val="001A4896"/>
    <w:rsid w:val="001B32E3"/>
    <w:rsid w:val="001D3F16"/>
    <w:rsid w:val="001E0DE7"/>
    <w:rsid w:val="00213EE6"/>
    <w:rsid w:val="0022065F"/>
    <w:rsid w:val="00233000"/>
    <w:rsid w:val="00267D47"/>
    <w:rsid w:val="00293C68"/>
    <w:rsid w:val="002976C9"/>
    <w:rsid w:val="002A04F8"/>
    <w:rsid w:val="00301354"/>
    <w:rsid w:val="003130B5"/>
    <w:rsid w:val="00444DDB"/>
    <w:rsid w:val="00450297"/>
    <w:rsid w:val="0045382C"/>
    <w:rsid w:val="004C2464"/>
    <w:rsid w:val="005168E9"/>
    <w:rsid w:val="00523A71"/>
    <w:rsid w:val="0055358C"/>
    <w:rsid w:val="005B04C5"/>
    <w:rsid w:val="00624576"/>
    <w:rsid w:val="006A13D1"/>
    <w:rsid w:val="00717320"/>
    <w:rsid w:val="00734314"/>
    <w:rsid w:val="00757F76"/>
    <w:rsid w:val="007A362A"/>
    <w:rsid w:val="00805555"/>
    <w:rsid w:val="00876E32"/>
    <w:rsid w:val="008B6480"/>
    <w:rsid w:val="008C60FC"/>
    <w:rsid w:val="008D50A7"/>
    <w:rsid w:val="0092198F"/>
    <w:rsid w:val="00937091"/>
    <w:rsid w:val="00A6283A"/>
    <w:rsid w:val="00AE2EB8"/>
    <w:rsid w:val="00AF5F25"/>
    <w:rsid w:val="00B109FB"/>
    <w:rsid w:val="00B14113"/>
    <w:rsid w:val="00B477D7"/>
    <w:rsid w:val="00B543FF"/>
    <w:rsid w:val="00B72148"/>
    <w:rsid w:val="00B93C9E"/>
    <w:rsid w:val="00C11E0D"/>
    <w:rsid w:val="00C86040"/>
    <w:rsid w:val="00CB41C3"/>
    <w:rsid w:val="00D10985"/>
    <w:rsid w:val="00D1660B"/>
    <w:rsid w:val="00DC0096"/>
    <w:rsid w:val="00DF035C"/>
    <w:rsid w:val="00E43AD0"/>
    <w:rsid w:val="00E4583C"/>
    <w:rsid w:val="00E561A6"/>
    <w:rsid w:val="00E70AEA"/>
    <w:rsid w:val="00EA07E3"/>
    <w:rsid w:val="00EC5103"/>
    <w:rsid w:val="00EF10C1"/>
    <w:rsid w:val="00F00BBF"/>
    <w:rsid w:val="00F106A5"/>
    <w:rsid w:val="00F44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09FB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Geneva" w:hAnsi="Geneva"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93C9E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93C9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6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A6"/>
    <w:rPr>
      <w:sz w:val="24"/>
    </w:rPr>
  </w:style>
  <w:style w:type="paragraph" w:styleId="ListParagraph">
    <w:name w:val="List Paragraph"/>
    <w:basedOn w:val="Normal"/>
    <w:uiPriority w:val="72"/>
    <w:qFormat/>
    <w:rsid w:val="0002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09FB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Geneva" w:hAnsi="Geneva"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93C9E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93C9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6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A6"/>
    <w:rPr>
      <w:sz w:val="24"/>
    </w:rPr>
  </w:style>
  <w:style w:type="paragraph" w:styleId="ListParagraph">
    <w:name w:val="List Paragraph"/>
    <w:basedOn w:val="Normal"/>
    <w:uiPriority w:val="72"/>
    <w:qFormat/>
    <w:rsid w:val="0002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ants.nih.gov/grants/guide/notice-files/NOT-OD-19-03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rshfieldcliniccss.igreentree.com/CSS_External/CSSPage_Welcome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fieldresearch.org/post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4FE6-2BF3-4F30-82E7-0601CF4F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721B7131.dotm</Template>
  <TotalTime>0</TotalTime>
  <Pages>5</Pages>
  <Words>640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Computation and Informatics in Biology and Medicine (CIBM) Training Program</vt:lpstr>
    </vt:vector>
  </TitlesOfParts>
  <LinksUpToDate>false</LinksUpToDate>
  <CharactersWithSpaces>4893</CharactersWithSpaces>
  <SharedDoc>false</SharedDoc>
  <HLinks>
    <vt:vector size="24" baseType="variant">
      <vt:variant>
        <vt:i4>8257595</vt:i4>
      </vt:variant>
      <vt:variant>
        <vt:i4>9</vt:i4>
      </vt:variant>
      <vt:variant>
        <vt:i4>0</vt:i4>
      </vt:variant>
      <vt:variant>
        <vt:i4>5</vt:i4>
      </vt:variant>
      <vt:variant>
        <vt:lpwstr>https://grants.nih.gov/grants/guide/notice-files/NOT-OD-16-134.html</vt:lpwstr>
      </vt:variant>
      <vt:variant>
        <vt:lpwstr/>
      </vt:variant>
      <vt:variant>
        <vt:i4>4456549</vt:i4>
      </vt:variant>
      <vt:variant>
        <vt:i4>6</vt:i4>
      </vt:variant>
      <vt:variant>
        <vt:i4>0</vt:i4>
      </vt:variant>
      <vt:variant>
        <vt:i4>5</vt:i4>
      </vt:variant>
      <vt:variant>
        <vt:lpwstr>mailto:lpape@wisc.edu</vt:lpwstr>
      </vt:variant>
      <vt:variant>
        <vt:lpwstr/>
      </vt:variant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mailto:lpape@wisc.edu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http://www.cibm.wisc.edu/faculty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Computation and Informatics in Biology and Medicine (CIBM) Training Program</dc:title>
  <dc:creator/>
  <cp:lastModifiedBy/>
  <cp:revision>1</cp:revision>
  <cp:lastPrinted>2002-06-25T21:10:00Z</cp:lastPrinted>
  <dcterms:created xsi:type="dcterms:W3CDTF">2019-05-29T13:33:00Z</dcterms:created>
  <dcterms:modified xsi:type="dcterms:W3CDTF">2019-06-04T13:18:00Z</dcterms:modified>
</cp:coreProperties>
</file>